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2AEFB" w14:textId="2E3BCDA3" w:rsidR="006355FB" w:rsidRPr="00000BD9" w:rsidRDefault="001C28AC" w:rsidP="00565211">
      <w:pPr>
        <w:pStyle w:val="Heading1"/>
        <w:spacing w:before="120" w:after="0"/>
      </w:pPr>
      <w:bookmarkStart w:id="0" w:name="_Hlk536529267"/>
      <w:r w:rsidRPr="00000BD9">
        <w:t>H</w:t>
      </w:r>
      <w:r w:rsidR="00032866" w:rsidRPr="00000BD9">
        <w:t>ow to vote</w:t>
      </w:r>
      <w:r w:rsidR="00312C05" w:rsidRPr="00000BD9">
        <w:t xml:space="preserve"> at a polling place</w:t>
      </w:r>
      <w:r w:rsidR="00151817" w:rsidRPr="00000BD9">
        <w:t xml:space="preserve"> </w:t>
      </w:r>
    </w:p>
    <w:p w14:paraId="531DB6C2" w14:textId="3E091886" w:rsidR="00FF3C26" w:rsidRDefault="00000BD9" w:rsidP="00CD5EDC">
      <w:pPr>
        <w:pStyle w:val="Heading2"/>
        <w:spacing w:after="240"/>
        <w:rPr>
          <w:color w:val="auto"/>
        </w:rPr>
      </w:pPr>
      <w:bookmarkStart w:id="1" w:name="_Toc532312050"/>
      <w:bookmarkStart w:id="2" w:name="_Toc532468437"/>
      <w:bookmarkStart w:id="3" w:name="_Toc532473468"/>
      <w:bookmarkStart w:id="4" w:name="_Toc532475333"/>
      <w:bookmarkStart w:id="5" w:name="_Toc532475467"/>
      <w:bookmarkStart w:id="6" w:name="_Toc532486637"/>
      <w:bookmarkStart w:id="7" w:name="_Toc536197511"/>
      <w:bookmarkStart w:id="8" w:name="_Toc536528928"/>
      <w:bookmarkStart w:id="9" w:name="_Toc2077968"/>
      <w:bookmarkStart w:id="10" w:name="_Toc2079231"/>
      <w:bookmarkStart w:id="11" w:name="_Toc2247160"/>
      <w:r w:rsidRPr="00D64A93">
        <w:rPr>
          <w:color w:val="auto"/>
        </w:rPr>
        <w:t>Easy to read guide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6A7D3191" w14:textId="5A1ABD87" w:rsidR="00A377A8" w:rsidRPr="00CD5EDC" w:rsidRDefault="00CD5EDC" w:rsidP="00CD5EDC">
      <w:pPr>
        <w:pStyle w:val="Heading2"/>
        <w:spacing w:after="240"/>
        <w:rPr>
          <w:color w:val="auto"/>
        </w:rPr>
      </w:pPr>
      <w:r w:rsidRPr="00CD5EDC">
        <w:rPr>
          <w:color w:val="auto"/>
        </w:rPr>
        <w:t>Australian Electoral Commission</w:t>
      </w:r>
      <w:bookmarkStart w:id="12" w:name="_Toc349720822"/>
      <w:bookmarkStart w:id="13" w:name="_Toc532312051"/>
      <w:bookmarkStart w:id="14" w:name="_Toc532468438"/>
      <w:bookmarkStart w:id="15" w:name="_Toc532473469"/>
      <w:bookmarkStart w:id="16" w:name="_Toc532475334"/>
      <w:bookmarkStart w:id="17" w:name="_Toc532475468"/>
      <w:bookmarkStart w:id="18" w:name="_Toc532486638"/>
      <w:bookmarkStart w:id="19" w:name="_Toc536197512"/>
      <w:bookmarkStart w:id="20" w:name="_Toc536528929"/>
      <w:bookmarkStart w:id="21" w:name="_Toc2077969"/>
      <w:bookmarkEnd w:id="0"/>
    </w:p>
    <w:p w14:paraId="480AA5F9" w14:textId="74C16140" w:rsidR="00E90F97" w:rsidRPr="003D472A" w:rsidRDefault="00F64870" w:rsidP="00CD5EDC">
      <w:pPr>
        <w:pStyle w:val="Heading2"/>
      </w:pPr>
      <w:bookmarkStart w:id="22" w:name="_Toc2079232"/>
      <w:bookmarkStart w:id="23" w:name="_Toc2247161"/>
      <w:r w:rsidRPr="003D472A">
        <w:t xml:space="preserve">How to use this </w:t>
      </w:r>
      <w:bookmarkEnd w:id="12"/>
      <w:r w:rsidR="00594D8F" w:rsidRPr="003D472A">
        <w:t>guide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="005C568E" w:rsidRPr="003D472A">
        <w:t xml:space="preserve"> </w:t>
      </w:r>
    </w:p>
    <w:p w14:paraId="09764931" w14:textId="658DE090" w:rsidR="00CD5EDC" w:rsidRPr="00E9016B" w:rsidRDefault="00CD5EDC" w:rsidP="00CD5ED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 Australian Electoral Commission (AEC) wrote this guide. When you see the word ‘we’, it means AEC. </w:t>
      </w:r>
    </w:p>
    <w:p w14:paraId="19E29526" w14:textId="2F9EC978" w:rsidR="00CD5EDC" w:rsidRDefault="00CD5EDC" w:rsidP="00CD5ED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 written this</w:t>
      </w:r>
      <w:r w:rsidRPr="00E9016B">
        <w:t xml:space="preserve"> </w:t>
      </w:r>
      <w:r>
        <w:t>guide</w:t>
      </w:r>
      <w:r w:rsidRPr="00E9016B">
        <w:t xml:space="preserve"> in an easy</w:t>
      </w:r>
      <w:r>
        <w:t xml:space="preserve"> </w:t>
      </w:r>
      <w:r w:rsidRPr="00E9016B">
        <w:t xml:space="preserve">to read way. </w:t>
      </w:r>
    </w:p>
    <w:p w14:paraId="24809D10" w14:textId="77777777" w:rsidR="00CD5EDC" w:rsidRPr="001C28AC" w:rsidRDefault="00CD5EDC" w:rsidP="00CD5ED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E9016B">
        <w:t xml:space="preserve">We use pictures to explain some ideas. </w:t>
      </w:r>
    </w:p>
    <w:p w14:paraId="75162283" w14:textId="58657750" w:rsidR="00CD5EDC" w:rsidRPr="00E9016B" w:rsidRDefault="00CD5EDC" w:rsidP="00CD5ED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>. We explain what these words mean. There is a list of these words on page</w:t>
      </w:r>
      <w:r>
        <w:t xml:space="preserve"> </w:t>
      </w:r>
      <w:r w:rsidR="00565211">
        <w:rPr>
          <w:noProof/>
        </w:rPr>
        <w:fldChar w:fldCharType="begin"/>
      </w:r>
      <w:r w:rsidR="00565211">
        <w:rPr>
          <w:noProof/>
        </w:rPr>
        <w:instrText xml:space="preserve"> PAGEREF _Ref2258637 </w:instrText>
      </w:r>
      <w:r w:rsidR="00565211">
        <w:rPr>
          <w:noProof/>
        </w:rPr>
        <w:fldChar w:fldCharType="separate"/>
      </w:r>
      <w:r w:rsidR="00565211">
        <w:rPr>
          <w:noProof/>
        </w:rPr>
        <w:t>14</w:t>
      </w:r>
      <w:r w:rsidR="00565211">
        <w:rPr>
          <w:noProof/>
        </w:rPr>
        <w:fldChar w:fldCharType="end"/>
      </w:r>
      <w:r w:rsidRPr="006454C4">
        <w:t>.</w:t>
      </w:r>
    </w:p>
    <w:p w14:paraId="6D36E22A" w14:textId="089B89CC" w:rsidR="00CD5EDC" w:rsidRPr="000F6E4B" w:rsidRDefault="00CD5EDC" w:rsidP="00CD5ED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You can ask for </w:t>
      </w:r>
      <w:r>
        <w:t>assistance</w:t>
      </w:r>
      <w:r w:rsidRPr="000F6E4B">
        <w:t xml:space="preserve"> to read this </w:t>
      </w:r>
      <w:r>
        <w:t>guide</w:t>
      </w:r>
      <w:r w:rsidRPr="000F6E4B">
        <w:t>.</w:t>
      </w:r>
      <w:r>
        <w:t xml:space="preserve"> </w:t>
      </w:r>
      <w:r w:rsidRPr="000F6E4B">
        <w:t>A friend, family member or support person</w:t>
      </w:r>
      <w:r>
        <w:t xml:space="preserve"> </w:t>
      </w:r>
      <w:r w:rsidRPr="000F6E4B">
        <w:t xml:space="preserve">may be able to </w:t>
      </w:r>
      <w:r>
        <w:t>assist</w:t>
      </w:r>
      <w:r w:rsidRPr="000F6E4B">
        <w:t xml:space="preserve"> you.</w:t>
      </w:r>
    </w:p>
    <w:p w14:paraId="7454515D" w14:textId="77777777" w:rsidR="00C64AF1" w:rsidRDefault="00C64AF1" w:rsidP="00CD5EDC">
      <w:pPr>
        <w:spacing w:before="0" w:after="0"/>
        <w:rPr>
          <w:rFonts w:ascii="Franklin Gothic Book" w:hAnsi="Franklin Gothic Book" w:cs="Times New Roman"/>
          <w:b/>
          <w:bCs/>
          <w:color w:val="6E267B"/>
          <w:sz w:val="40"/>
          <w:szCs w:val="26"/>
          <w:lang w:val="x-none" w:eastAsia="x-none"/>
        </w:rPr>
      </w:pPr>
      <w:bookmarkStart w:id="24" w:name="_Toc349720823"/>
      <w:bookmarkStart w:id="25" w:name="_Toc532312052"/>
      <w:bookmarkStart w:id="26" w:name="_Toc532468439"/>
      <w:bookmarkStart w:id="27" w:name="_Toc532473470"/>
      <w:bookmarkStart w:id="28" w:name="_Toc532475335"/>
      <w:bookmarkStart w:id="29" w:name="_Toc532475469"/>
      <w:bookmarkStart w:id="30" w:name="_Toc532486639"/>
      <w:bookmarkStart w:id="31" w:name="_Toc536197513"/>
      <w:bookmarkStart w:id="32" w:name="_Toc536528930"/>
      <w:r>
        <w:br w:type="page"/>
      </w:r>
    </w:p>
    <w:p w14:paraId="3AC0BAB1" w14:textId="39BCDC19" w:rsidR="00DC57E1" w:rsidRDefault="00A33000" w:rsidP="00CD5EDC">
      <w:pPr>
        <w:pStyle w:val="Heading2"/>
        <w:rPr>
          <w:rFonts w:asciiTheme="minorHAnsi" w:eastAsiaTheme="minorEastAsia" w:hAnsiTheme="minorHAnsi" w:cstheme="minorBidi"/>
          <w:noProof/>
          <w:sz w:val="22"/>
          <w:lang w:val="en-US"/>
        </w:rPr>
      </w:pPr>
      <w:bookmarkStart w:id="33" w:name="_Toc2077970"/>
      <w:bookmarkStart w:id="34" w:name="_Toc2079233"/>
      <w:bookmarkStart w:id="35" w:name="_Toc2247162"/>
      <w:r>
        <w:lastRenderedPageBreak/>
        <w:t xml:space="preserve">What’s in this </w:t>
      </w:r>
      <w:r w:rsidR="000C7D74">
        <w:t>guide</w:t>
      </w:r>
      <w:r>
        <w:t>?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="00AC71D2">
        <w:rPr>
          <w:sz w:val="32"/>
          <w:lang w:val="en-AU" w:eastAsia="en-US"/>
        </w:rPr>
        <w:fldChar w:fldCharType="begin"/>
      </w:r>
      <w:r w:rsidR="00AC71D2">
        <w:instrText xml:space="preserve"> TOC \h \z \u \t "Heading 2,1" </w:instrText>
      </w:r>
      <w:r w:rsidR="00AC71D2">
        <w:rPr>
          <w:sz w:val="32"/>
          <w:lang w:val="en-AU" w:eastAsia="en-US"/>
        </w:rPr>
        <w:fldChar w:fldCharType="separate"/>
      </w:r>
    </w:p>
    <w:p w14:paraId="0EC6D8F8" w14:textId="2563CADB" w:rsidR="00DC57E1" w:rsidRDefault="00AC7CF5" w:rsidP="00CD5EDC">
      <w:pPr>
        <w:pStyle w:val="TOC1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2247163" w:history="1">
        <w:r w:rsidR="00DC57E1" w:rsidRPr="0098773E">
          <w:rPr>
            <w:rStyle w:val="Hyperlink"/>
            <w:noProof/>
          </w:rPr>
          <w:t>Voting in an election</w:t>
        </w:r>
        <w:r w:rsidR="00DC57E1">
          <w:rPr>
            <w:noProof/>
            <w:webHidden/>
          </w:rPr>
          <w:tab/>
        </w:r>
        <w:r w:rsidR="00DC57E1">
          <w:rPr>
            <w:noProof/>
            <w:webHidden/>
          </w:rPr>
          <w:fldChar w:fldCharType="begin"/>
        </w:r>
        <w:r w:rsidR="00DC57E1">
          <w:rPr>
            <w:noProof/>
            <w:webHidden/>
          </w:rPr>
          <w:instrText xml:space="preserve"> PAGEREF _Toc2247163 \h </w:instrText>
        </w:r>
        <w:r w:rsidR="00DC57E1">
          <w:rPr>
            <w:noProof/>
            <w:webHidden/>
          </w:rPr>
        </w:r>
        <w:r w:rsidR="00DC57E1">
          <w:rPr>
            <w:noProof/>
            <w:webHidden/>
          </w:rPr>
          <w:fldChar w:fldCharType="separate"/>
        </w:r>
        <w:r w:rsidR="00565211">
          <w:rPr>
            <w:noProof/>
            <w:webHidden/>
          </w:rPr>
          <w:t>3</w:t>
        </w:r>
        <w:r w:rsidR="00DC57E1">
          <w:rPr>
            <w:noProof/>
            <w:webHidden/>
          </w:rPr>
          <w:fldChar w:fldCharType="end"/>
        </w:r>
      </w:hyperlink>
    </w:p>
    <w:p w14:paraId="7D7E4C33" w14:textId="7A60CF79" w:rsidR="00DC57E1" w:rsidRDefault="00AC7CF5" w:rsidP="00CD5EDC">
      <w:pPr>
        <w:pStyle w:val="TOC1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2247164" w:history="1">
        <w:r w:rsidR="00DC57E1" w:rsidRPr="0098773E">
          <w:rPr>
            <w:rStyle w:val="Hyperlink"/>
            <w:noProof/>
          </w:rPr>
          <w:t>Enrolling to vote</w:t>
        </w:r>
        <w:r w:rsidR="00DC57E1">
          <w:rPr>
            <w:noProof/>
            <w:webHidden/>
          </w:rPr>
          <w:tab/>
        </w:r>
        <w:r w:rsidR="00DC57E1">
          <w:rPr>
            <w:noProof/>
            <w:webHidden/>
          </w:rPr>
          <w:fldChar w:fldCharType="begin"/>
        </w:r>
        <w:r w:rsidR="00DC57E1">
          <w:rPr>
            <w:noProof/>
            <w:webHidden/>
          </w:rPr>
          <w:instrText xml:space="preserve"> PAGEREF _Toc2247164 \h </w:instrText>
        </w:r>
        <w:r w:rsidR="00DC57E1">
          <w:rPr>
            <w:noProof/>
            <w:webHidden/>
          </w:rPr>
        </w:r>
        <w:r w:rsidR="00DC57E1">
          <w:rPr>
            <w:noProof/>
            <w:webHidden/>
          </w:rPr>
          <w:fldChar w:fldCharType="separate"/>
        </w:r>
        <w:r w:rsidR="00565211">
          <w:rPr>
            <w:noProof/>
            <w:webHidden/>
          </w:rPr>
          <w:t>3</w:t>
        </w:r>
        <w:r w:rsidR="00DC57E1">
          <w:rPr>
            <w:noProof/>
            <w:webHidden/>
          </w:rPr>
          <w:fldChar w:fldCharType="end"/>
        </w:r>
      </w:hyperlink>
    </w:p>
    <w:p w14:paraId="713E43E0" w14:textId="12107F61" w:rsidR="00DC57E1" w:rsidRDefault="00AC7CF5" w:rsidP="00CD5EDC">
      <w:pPr>
        <w:pStyle w:val="TOC1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2247165" w:history="1">
        <w:r w:rsidR="00DC57E1" w:rsidRPr="0098773E">
          <w:rPr>
            <w:rStyle w:val="Hyperlink"/>
            <w:noProof/>
          </w:rPr>
          <w:t>When do you need to vote?</w:t>
        </w:r>
        <w:r w:rsidR="00DC57E1">
          <w:rPr>
            <w:noProof/>
            <w:webHidden/>
          </w:rPr>
          <w:tab/>
        </w:r>
        <w:r w:rsidR="00DC57E1">
          <w:rPr>
            <w:noProof/>
            <w:webHidden/>
          </w:rPr>
          <w:fldChar w:fldCharType="begin"/>
        </w:r>
        <w:r w:rsidR="00DC57E1">
          <w:rPr>
            <w:noProof/>
            <w:webHidden/>
          </w:rPr>
          <w:instrText xml:space="preserve"> PAGEREF _Toc2247165 \h </w:instrText>
        </w:r>
        <w:r w:rsidR="00DC57E1">
          <w:rPr>
            <w:noProof/>
            <w:webHidden/>
          </w:rPr>
        </w:r>
        <w:r w:rsidR="00DC57E1">
          <w:rPr>
            <w:noProof/>
            <w:webHidden/>
          </w:rPr>
          <w:fldChar w:fldCharType="separate"/>
        </w:r>
        <w:r w:rsidR="00565211">
          <w:rPr>
            <w:noProof/>
            <w:webHidden/>
          </w:rPr>
          <w:t>4</w:t>
        </w:r>
        <w:r w:rsidR="00DC57E1">
          <w:rPr>
            <w:noProof/>
            <w:webHidden/>
          </w:rPr>
          <w:fldChar w:fldCharType="end"/>
        </w:r>
      </w:hyperlink>
    </w:p>
    <w:p w14:paraId="7CBED23F" w14:textId="1D413A6E" w:rsidR="00DC57E1" w:rsidRDefault="00AC7CF5" w:rsidP="00CD5EDC">
      <w:pPr>
        <w:pStyle w:val="TOC1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2247166" w:history="1">
        <w:r w:rsidR="00DC57E1" w:rsidRPr="0098773E">
          <w:rPr>
            <w:rStyle w:val="Hyperlink"/>
            <w:noProof/>
          </w:rPr>
          <w:t>What if you can’t vote on election day?</w:t>
        </w:r>
        <w:r w:rsidR="00DC57E1">
          <w:rPr>
            <w:noProof/>
            <w:webHidden/>
          </w:rPr>
          <w:tab/>
        </w:r>
        <w:r w:rsidR="00DC57E1">
          <w:rPr>
            <w:noProof/>
            <w:webHidden/>
          </w:rPr>
          <w:fldChar w:fldCharType="begin"/>
        </w:r>
        <w:r w:rsidR="00DC57E1">
          <w:rPr>
            <w:noProof/>
            <w:webHidden/>
          </w:rPr>
          <w:instrText xml:space="preserve"> PAGEREF _Toc2247166 \h </w:instrText>
        </w:r>
        <w:r w:rsidR="00DC57E1">
          <w:rPr>
            <w:noProof/>
            <w:webHidden/>
          </w:rPr>
        </w:r>
        <w:r w:rsidR="00DC57E1">
          <w:rPr>
            <w:noProof/>
            <w:webHidden/>
          </w:rPr>
          <w:fldChar w:fldCharType="separate"/>
        </w:r>
        <w:r w:rsidR="00565211">
          <w:rPr>
            <w:noProof/>
            <w:webHidden/>
          </w:rPr>
          <w:t>4</w:t>
        </w:r>
        <w:r w:rsidR="00DC57E1">
          <w:rPr>
            <w:noProof/>
            <w:webHidden/>
          </w:rPr>
          <w:fldChar w:fldCharType="end"/>
        </w:r>
      </w:hyperlink>
    </w:p>
    <w:p w14:paraId="3F94AE0D" w14:textId="320A5CB8" w:rsidR="00DC57E1" w:rsidRDefault="00AC7CF5" w:rsidP="00CD5EDC">
      <w:pPr>
        <w:pStyle w:val="TOC1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2247167" w:history="1">
        <w:r w:rsidR="00DC57E1" w:rsidRPr="0098773E">
          <w:rPr>
            <w:rStyle w:val="Hyperlink"/>
            <w:noProof/>
          </w:rPr>
          <w:t>Where do you go to vote?</w:t>
        </w:r>
        <w:r w:rsidR="00DC57E1">
          <w:rPr>
            <w:noProof/>
            <w:webHidden/>
          </w:rPr>
          <w:tab/>
        </w:r>
        <w:r w:rsidR="00DC57E1">
          <w:rPr>
            <w:noProof/>
            <w:webHidden/>
          </w:rPr>
          <w:fldChar w:fldCharType="begin"/>
        </w:r>
        <w:r w:rsidR="00DC57E1">
          <w:rPr>
            <w:noProof/>
            <w:webHidden/>
          </w:rPr>
          <w:instrText xml:space="preserve"> PAGEREF _Toc2247167 \h </w:instrText>
        </w:r>
        <w:r w:rsidR="00DC57E1">
          <w:rPr>
            <w:noProof/>
            <w:webHidden/>
          </w:rPr>
        </w:r>
        <w:r w:rsidR="00DC57E1">
          <w:rPr>
            <w:noProof/>
            <w:webHidden/>
          </w:rPr>
          <w:fldChar w:fldCharType="separate"/>
        </w:r>
        <w:r w:rsidR="00565211">
          <w:rPr>
            <w:noProof/>
            <w:webHidden/>
          </w:rPr>
          <w:t>5</w:t>
        </w:r>
        <w:r w:rsidR="00DC57E1">
          <w:rPr>
            <w:noProof/>
            <w:webHidden/>
          </w:rPr>
          <w:fldChar w:fldCharType="end"/>
        </w:r>
      </w:hyperlink>
    </w:p>
    <w:p w14:paraId="45E6099B" w14:textId="0C1D8C90" w:rsidR="00DC57E1" w:rsidRDefault="00AC7CF5" w:rsidP="00CD5EDC">
      <w:pPr>
        <w:pStyle w:val="TOC1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2247168" w:history="1">
        <w:r w:rsidR="00DC57E1" w:rsidRPr="0098773E">
          <w:rPr>
            <w:rStyle w:val="Hyperlink"/>
            <w:noProof/>
          </w:rPr>
          <w:t>What happens on election day?</w:t>
        </w:r>
        <w:r w:rsidR="00DC57E1">
          <w:rPr>
            <w:noProof/>
            <w:webHidden/>
          </w:rPr>
          <w:tab/>
        </w:r>
        <w:r w:rsidR="00DC57E1">
          <w:rPr>
            <w:noProof/>
            <w:webHidden/>
          </w:rPr>
          <w:fldChar w:fldCharType="begin"/>
        </w:r>
        <w:r w:rsidR="00DC57E1">
          <w:rPr>
            <w:noProof/>
            <w:webHidden/>
          </w:rPr>
          <w:instrText xml:space="preserve"> PAGEREF _Toc2247168 \h </w:instrText>
        </w:r>
        <w:r w:rsidR="00DC57E1">
          <w:rPr>
            <w:noProof/>
            <w:webHidden/>
          </w:rPr>
        </w:r>
        <w:r w:rsidR="00DC57E1">
          <w:rPr>
            <w:noProof/>
            <w:webHidden/>
          </w:rPr>
          <w:fldChar w:fldCharType="separate"/>
        </w:r>
        <w:r w:rsidR="00565211">
          <w:rPr>
            <w:noProof/>
            <w:webHidden/>
          </w:rPr>
          <w:t>5</w:t>
        </w:r>
        <w:r w:rsidR="00DC57E1">
          <w:rPr>
            <w:noProof/>
            <w:webHidden/>
          </w:rPr>
          <w:fldChar w:fldCharType="end"/>
        </w:r>
      </w:hyperlink>
    </w:p>
    <w:p w14:paraId="250B53D4" w14:textId="531FA06B" w:rsidR="00DC57E1" w:rsidRDefault="00AC7CF5" w:rsidP="00CD5EDC">
      <w:pPr>
        <w:pStyle w:val="TOC1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2247169" w:history="1">
        <w:r w:rsidR="00DC57E1" w:rsidRPr="0098773E">
          <w:rPr>
            <w:rStyle w:val="Hyperlink"/>
            <w:noProof/>
          </w:rPr>
          <w:t>What will the election official do?</w:t>
        </w:r>
        <w:r w:rsidR="00DC57E1">
          <w:rPr>
            <w:noProof/>
            <w:webHidden/>
          </w:rPr>
          <w:tab/>
        </w:r>
        <w:r w:rsidR="00DC57E1">
          <w:rPr>
            <w:noProof/>
            <w:webHidden/>
          </w:rPr>
          <w:fldChar w:fldCharType="begin"/>
        </w:r>
        <w:r w:rsidR="00DC57E1">
          <w:rPr>
            <w:noProof/>
            <w:webHidden/>
          </w:rPr>
          <w:instrText xml:space="preserve"> PAGEREF _Toc2247169 \h </w:instrText>
        </w:r>
        <w:r w:rsidR="00DC57E1">
          <w:rPr>
            <w:noProof/>
            <w:webHidden/>
          </w:rPr>
        </w:r>
        <w:r w:rsidR="00DC57E1">
          <w:rPr>
            <w:noProof/>
            <w:webHidden/>
          </w:rPr>
          <w:fldChar w:fldCharType="separate"/>
        </w:r>
        <w:r w:rsidR="00565211">
          <w:rPr>
            <w:noProof/>
            <w:webHidden/>
          </w:rPr>
          <w:t>6</w:t>
        </w:r>
        <w:r w:rsidR="00DC57E1">
          <w:rPr>
            <w:noProof/>
            <w:webHidden/>
          </w:rPr>
          <w:fldChar w:fldCharType="end"/>
        </w:r>
      </w:hyperlink>
    </w:p>
    <w:p w14:paraId="3E9BC1A9" w14:textId="3C8B41C1" w:rsidR="00DC57E1" w:rsidRDefault="00AC7CF5" w:rsidP="00CD5EDC">
      <w:pPr>
        <w:pStyle w:val="TOC1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2247170" w:history="1">
        <w:r w:rsidR="00DC57E1" w:rsidRPr="0098773E">
          <w:rPr>
            <w:rStyle w:val="Hyperlink"/>
            <w:noProof/>
          </w:rPr>
          <w:t>What do you do with your ballot papers?</w:t>
        </w:r>
        <w:r w:rsidR="00DC57E1">
          <w:rPr>
            <w:noProof/>
            <w:webHidden/>
          </w:rPr>
          <w:tab/>
        </w:r>
        <w:r w:rsidR="00DC57E1">
          <w:rPr>
            <w:noProof/>
            <w:webHidden/>
          </w:rPr>
          <w:fldChar w:fldCharType="begin"/>
        </w:r>
        <w:r w:rsidR="00DC57E1">
          <w:rPr>
            <w:noProof/>
            <w:webHidden/>
          </w:rPr>
          <w:instrText xml:space="preserve"> PAGEREF _Toc2247170 \h </w:instrText>
        </w:r>
        <w:r w:rsidR="00DC57E1">
          <w:rPr>
            <w:noProof/>
            <w:webHidden/>
          </w:rPr>
        </w:r>
        <w:r w:rsidR="00DC57E1">
          <w:rPr>
            <w:noProof/>
            <w:webHidden/>
          </w:rPr>
          <w:fldChar w:fldCharType="separate"/>
        </w:r>
        <w:r w:rsidR="00565211">
          <w:rPr>
            <w:noProof/>
            <w:webHidden/>
          </w:rPr>
          <w:t>7</w:t>
        </w:r>
        <w:r w:rsidR="00DC57E1">
          <w:rPr>
            <w:noProof/>
            <w:webHidden/>
          </w:rPr>
          <w:fldChar w:fldCharType="end"/>
        </w:r>
      </w:hyperlink>
    </w:p>
    <w:p w14:paraId="78613B78" w14:textId="020C120B" w:rsidR="00DC57E1" w:rsidRDefault="00AC7CF5" w:rsidP="00CD5EDC">
      <w:pPr>
        <w:pStyle w:val="TOC1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2247171" w:history="1">
        <w:r w:rsidR="00DC57E1" w:rsidRPr="0098773E">
          <w:rPr>
            <w:rStyle w:val="Hyperlink"/>
            <w:noProof/>
          </w:rPr>
          <w:t>How do you fill out your green ballot paper?</w:t>
        </w:r>
        <w:r w:rsidR="00DC57E1">
          <w:rPr>
            <w:noProof/>
            <w:webHidden/>
          </w:rPr>
          <w:tab/>
        </w:r>
        <w:r w:rsidR="00DC57E1">
          <w:rPr>
            <w:noProof/>
            <w:webHidden/>
          </w:rPr>
          <w:fldChar w:fldCharType="begin"/>
        </w:r>
        <w:r w:rsidR="00DC57E1">
          <w:rPr>
            <w:noProof/>
            <w:webHidden/>
          </w:rPr>
          <w:instrText xml:space="preserve"> PAGEREF _Toc2247171 \h </w:instrText>
        </w:r>
        <w:r w:rsidR="00DC57E1">
          <w:rPr>
            <w:noProof/>
            <w:webHidden/>
          </w:rPr>
        </w:r>
        <w:r w:rsidR="00DC57E1">
          <w:rPr>
            <w:noProof/>
            <w:webHidden/>
          </w:rPr>
          <w:fldChar w:fldCharType="separate"/>
        </w:r>
        <w:r w:rsidR="00565211">
          <w:rPr>
            <w:noProof/>
            <w:webHidden/>
          </w:rPr>
          <w:t>8</w:t>
        </w:r>
        <w:r w:rsidR="00DC57E1">
          <w:rPr>
            <w:noProof/>
            <w:webHidden/>
          </w:rPr>
          <w:fldChar w:fldCharType="end"/>
        </w:r>
      </w:hyperlink>
    </w:p>
    <w:p w14:paraId="45336AF2" w14:textId="0383284F" w:rsidR="00DC57E1" w:rsidRDefault="00AC7CF5" w:rsidP="00CD5EDC">
      <w:pPr>
        <w:pStyle w:val="TOC1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2247172" w:history="1">
        <w:r w:rsidR="00DC57E1" w:rsidRPr="0098773E">
          <w:rPr>
            <w:rStyle w:val="Hyperlink"/>
            <w:noProof/>
          </w:rPr>
          <w:t>How do you fill out your white ballot paper?</w:t>
        </w:r>
        <w:r w:rsidR="00DC57E1">
          <w:rPr>
            <w:noProof/>
            <w:webHidden/>
          </w:rPr>
          <w:tab/>
        </w:r>
        <w:r w:rsidR="00DC57E1">
          <w:rPr>
            <w:noProof/>
            <w:webHidden/>
          </w:rPr>
          <w:fldChar w:fldCharType="begin"/>
        </w:r>
        <w:r w:rsidR="00DC57E1">
          <w:rPr>
            <w:noProof/>
            <w:webHidden/>
          </w:rPr>
          <w:instrText xml:space="preserve"> PAGEREF _Toc2247172 \h </w:instrText>
        </w:r>
        <w:r w:rsidR="00DC57E1">
          <w:rPr>
            <w:noProof/>
            <w:webHidden/>
          </w:rPr>
        </w:r>
        <w:r w:rsidR="00DC57E1">
          <w:rPr>
            <w:noProof/>
            <w:webHidden/>
          </w:rPr>
          <w:fldChar w:fldCharType="separate"/>
        </w:r>
        <w:r w:rsidR="00565211">
          <w:rPr>
            <w:noProof/>
            <w:webHidden/>
          </w:rPr>
          <w:t>9</w:t>
        </w:r>
        <w:r w:rsidR="00DC57E1">
          <w:rPr>
            <w:noProof/>
            <w:webHidden/>
          </w:rPr>
          <w:fldChar w:fldCharType="end"/>
        </w:r>
      </w:hyperlink>
    </w:p>
    <w:p w14:paraId="609AA599" w14:textId="03FF50EA" w:rsidR="00DC57E1" w:rsidRDefault="00AC7CF5" w:rsidP="00CD5EDC">
      <w:pPr>
        <w:pStyle w:val="TOC1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2247173" w:history="1">
        <w:r w:rsidR="00DC57E1" w:rsidRPr="0098773E">
          <w:rPr>
            <w:rStyle w:val="Hyperlink"/>
            <w:noProof/>
          </w:rPr>
          <w:t>What if you need assistance to fill out your</w:t>
        </w:r>
        <w:r w:rsidR="00CD5EDC">
          <w:rPr>
            <w:rStyle w:val="Hyperlink"/>
            <w:noProof/>
          </w:rPr>
          <w:t xml:space="preserve"> </w:t>
        </w:r>
        <w:r w:rsidR="00DC57E1" w:rsidRPr="0098773E">
          <w:rPr>
            <w:rStyle w:val="Hyperlink"/>
            <w:noProof/>
          </w:rPr>
          <w:t>ballot papers?</w:t>
        </w:r>
        <w:r w:rsidR="00DC57E1">
          <w:rPr>
            <w:noProof/>
            <w:webHidden/>
          </w:rPr>
          <w:tab/>
        </w:r>
        <w:r w:rsidR="00DC57E1">
          <w:rPr>
            <w:noProof/>
            <w:webHidden/>
          </w:rPr>
          <w:fldChar w:fldCharType="begin"/>
        </w:r>
        <w:r w:rsidR="00DC57E1">
          <w:rPr>
            <w:noProof/>
            <w:webHidden/>
          </w:rPr>
          <w:instrText xml:space="preserve"> PAGEREF _Toc2247173 \h </w:instrText>
        </w:r>
        <w:r w:rsidR="00DC57E1">
          <w:rPr>
            <w:noProof/>
            <w:webHidden/>
          </w:rPr>
        </w:r>
        <w:r w:rsidR="00DC57E1">
          <w:rPr>
            <w:noProof/>
            <w:webHidden/>
          </w:rPr>
          <w:fldChar w:fldCharType="separate"/>
        </w:r>
        <w:r w:rsidR="00565211">
          <w:rPr>
            <w:noProof/>
            <w:webHidden/>
          </w:rPr>
          <w:t>11</w:t>
        </w:r>
        <w:r w:rsidR="00DC57E1">
          <w:rPr>
            <w:noProof/>
            <w:webHidden/>
          </w:rPr>
          <w:fldChar w:fldCharType="end"/>
        </w:r>
      </w:hyperlink>
    </w:p>
    <w:p w14:paraId="27CFB6B3" w14:textId="641A4A96" w:rsidR="00DC57E1" w:rsidRDefault="00AC7CF5" w:rsidP="00CD5EDC">
      <w:pPr>
        <w:pStyle w:val="TOC1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2247174" w:history="1">
        <w:r w:rsidR="00DC57E1" w:rsidRPr="0098773E">
          <w:rPr>
            <w:rStyle w:val="Hyperlink"/>
            <w:noProof/>
          </w:rPr>
          <w:t>What if you make a mistake?</w:t>
        </w:r>
        <w:r w:rsidR="00DC57E1">
          <w:rPr>
            <w:noProof/>
            <w:webHidden/>
          </w:rPr>
          <w:tab/>
        </w:r>
        <w:r w:rsidR="00DC57E1">
          <w:rPr>
            <w:noProof/>
            <w:webHidden/>
          </w:rPr>
          <w:fldChar w:fldCharType="begin"/>
        </w:r>
        <w:r w:rsidR="00DC57E1">
          <w:rPr>
            <w:noProof/>
            <w:webHidden/>
          </w:rPr>
          <w:instrText xml:space="preserve"> PAGEREF _Toc2247174 \h </w:instrText>
        </w:r>
        <w:r w:rsidR="00DC57E1">
          <w:rPr>
            <w:noProof/>
            <w:webHidden/>
          </w:rPr>
        </w:r>
        <w:r w:rsidR="00DC57E1">
          <w:rPr>
            <w:noProof/>
            <w:webHidden/>
          </w:rPr>
          <w:fldChar w:fldCharType="separate"/>
        </w:r>
        <w:r w:rsidR="00565211">
          <w:rPr>
            <w:noProof/>
            <w:webHidden/>
          </w:rPr>
          <w:t>11</w:t>
        </w:r>
        <w:r w:rsidR="00DC57E1">
          <w:rPr>
            <w:noProof/>
            <w:webHidden/>
          </w:rPr>
          <w:fldChar w:fldCharType="end"/>
        </w:r>
      </w:hyperlink>
    </w:p>
    <w:p w14:paraId="66A0BBE1" w14:textId="71C07218" w:rsidR="00DC57E1" w:rsidRDefault="00AC7CF5" w:rsidP="00CD5EDC">
      <w:pPr>
        <w:pStyle w:val="TOC1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2247175" w:history="1">
        <w:r w:rsidR="00DC57E1" w:rsidRPr="0098773E">
          <w:rPr>
            <w:rStyle w:val="Hyperlink"/>
            <w:noProof/>
          </w:rPr>
          <w:t>Where do you put your ballot papers?</w:t>
        </w:r>
        <w:r w:rsidR="00DC57E1">
          <w:rPr>
            <w:noProof/>
            <w:webHidden/>
          </w:rPr>
          <w:tab/>
        </w:r>
        <w:r w:rsidR="00DC57E1">
          <w:rPr>
            <w:noProof/>
            <w:webHidden/>
          </w:rPr>
          <w:fldChar w:fldCharType="begin"/>
        </w:r>
        <w:r w:rsidR="00DC57E1">
          <w:rPr>
            <w:noProof/>
            <w:webHidden/>
          </w:rPr>
          <w:instrText xml:space="preserve"> PAGEREF _Toc2247175 \h </w:instrText>
        </w:r>
        <w:r w:rsidR="00DC57E1">
          <w:rPr>
            <w:noProof/>
            <w:webHidden/>
          </w:rPr>
        </w:r>
        <w:r w:rsidR="00DC57E1">
          <w:rPr>
            <w:noProof/>
            <w:webHidden/>
          </w:rPr>
          <w:fldChar w:fldCharType="separate"/>
        </w:r>
        <w:r w:rsidR="00565211">
          <w:rPr>
            <w:noProof/>
            <w:webHidden/>
          </w:rPr>
          <w:t>12</w:t>
        </w:r>
        <w:r w:rsidR="00DC57E1">
          <w:rPr>
            <w:noProof/>
            <w:webHidden/>
          </w:rPr>
          <w:fldChar w:fldCharType="end"/>
        </w:r>
      </w:hyperlink>
    </w:p>
    <w:p w14:paraId="3F549230" w14:textId="55C94EFC" w:rsidR="00DC57E1" w:rsidRDefault="00AC7CF5" w:rsidP="00CD5EDC">
      <w:pPr>
        <w:pStyle w:val="TOC1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2247176" w:history="1">
        <w:r w:rsidR="00DC57E1" w:rsidRPr="0098773E">
          <w:rPr>
            <w:rStyle w:val="Hyperlink"/>
            <w:noProof/>
          </w:rPr>
          <w:t>Can you practise voting before the election?</w:t>
        </w:r>
        <w:r w:rsidR="00DC57E1">
          <w:rPr>
            <w:noProof/>
            <w:webHidden/>
          </w:rPr>
          <w:tab/>
        </w:r>
        <w:r w:rsidR="00DC57E1">
          <w:rPr>
            <w:noProof/>
            <w:webHidden/>
          </w:rPr>
          <w:fldChar w:fldCharType="begin"/>
        </w:r>
        <w:r w:rsidR="00DC57E1">
          <w:rPr>
            <w:noProof/>
            <w:webHidden/>
          </w:rPr>
          <w:instrText xml:space="preserve"> PAGEREF _Toc2247176 \h </w:instrText>
        </w:r>
        <w:r w:rsidR="00DC57E1">
          <w:rPr>
            <w:noProof/>
            <w:webHidden/>
          </w:rPr>
        </w:r>
        <w:r w:rsidR="00DC57E1">
          <w:rPr>
            <w:noProof/>
            <w:webHidden/>
          </w:rPr>
          <w:fldChar w:fldCharType="separate"/>
        </w:r>
        <w:r w:rsidR="00565211">
          <w:rPr>
            <w:noProof/>
            <w:webHidden/>
          </w:rPr>
          <w:t>12</w:t>
        </w:r>
        <w:r w:rsidR="00DC57E1">
          <w:rPr>
            <w:noProof/>
            <w:webHidden/>
          </w:rPr>
          <w:fldChar w:fldCharType="end"/>
        </w:r>
      </w:hyperlink>
    </w:p>
    <w:p w14:paraId="2A79010C" w14:textId="2D4E192C" w:rsidR="00DC57E1" w:rsidRDefault="00AC7CF5" w:rsidP="00CD5EDC">
      <w:pPr>
        <w:pStyle w:val="TOC1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2247177" w:history="1">
        <w:r w:rsidR="00DC57E1" w:rsidRPr="0098773E">
          <w:rPr>
            <w:rStyle w:val="Hyperlink"/>
            <w:noProof/>
          </w:rPr>
          <w:t>How can you get more information?</w:t>
        </w:r>
        <w:r w:rsidR="00DC57E1">
          <w:rPr>
            <w:noProof/>
            <w:webHidden/>
          </w:rPr>
          <w:tab/>
        </w:r>
        <w:r w:rsidR="00DC57E1">
          <w:rPr>
            <w:noProof/>
            <w:webHidden/>
          </w:rPr>
          <w:fldChar w:fldCharType="begin"/>
        </w:r>
        <w:r w:rsidR="00DC57E1">
          <w:rPr>
            <w:noProof/>
            <w:webHidden/>
          </w:rPr>
          <w:instrText xml:space="preserve"> PAGEREF _Toc2247177 \h </w:instrText>
        </w:r>
        <w:r w:rsidR="00DC57E1">
          <w:rPr>
            <w:noProof/>
            <w:webHidden/>
          </w:rPr>
        </w:r>
        <w:r w:rsidR="00DC57E1">
          <w:rPr>
            <w:noProof/>
            <w:webHidden/>
          </w:rPr>
          <w:fldChar w:fldCharType="separate"/>
        </w:r>
        <w:r w:rsidR="00565211">
          <w:rPr>
            <w:noProof/>
            <w:webHidden/>
          </w:rPr>
          <w:t>13</w:t>
        </w:r>
        <w:r w:rsidR="00DC57E1">
          <w:rPr>
            <w:noProof/>
            <w:webHidden/>
          </w:rPr>
          <w:fldChar w:fldCharType="end"/>
        </w:r>
      </w:hyperlink>
    </w:p>
    <w:p w14:paraId="7F29F961" w14:textId="30EF5632" w:rsidR="00DC57E1" w:rsidRDefault="00AC7CF5" w:rsidP="00CD5EDC">
      <w:pPr>
        <w:pStyle w:val="TOC1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2247178" w:history="1">
        <w:r w:rsidR="00DC57E1" w:rsidRPr="0098773E">
          <w:rPr>
            <w:rStyle w:val="Hyperlink"/>
            <w:noProof/>
            <w:lang w:val="en-US"/>
          </w:rPr>
          <w:t>W</w:t>
        </w:r>
        <w:r w:rsidR="00DC57E1" w:rsidRPr="0098773E">
          <w:rPr>
            <w:rStyle w:val="Hyperlink"/>
            <w:noProof/>
          </w:rPr>
          <w:t>ord list</w:t>
        </w:r>
        <w:r w:rsidR="00DC57E1">
          <w:rPr>
            <w:noProof/>
            <w:webHidden/>
          </w:rPr>
          <w:tab/>
        </w:r>
        <w:r w:rsidR="00DC57E1">
          <w:rPr>
            <w:noProof/>
            <w:webHidden/>
          </w:rPr>
          <w:fldChar w:fldCharType="begin"/>
        </w:r>
        <w:r w:rsidR="00DC57E1">
          <w:rPr>
            <w:noProof/>
            <w:webHidden/>
          </w:rPr>
          <w:instrText xml:space="preserve"> PAGEREF _Toc2247178 \h </w:instrText>
        </w:r>
        <w:r w:rsidR="00DC57E1">
          <w:rPr>
            <w:noProof/>
            <w:webHidden/>
          </w:rPr>
        </w:r>
        <w:r w:rsidR="00DC57E1">
          <w:rPr>
            <w:noProof/>
            <w:webHidden/>
          </w:rPr>
          <w:fldChar w:fldCharType="separate"/>
        </w:r>
        <w:r w:rsidR="00565211">
          <w:rPr>
            <w:noProof/>
            <w:webHidden/>
          </w:rPr>
          <w:t>14</w:t>
        </w:r>
        <w:r w:rsidR="00DC57E1">
          <w:rPr>
            <w:noProof/>
            <w:webHidden/>
          </w:rPr>
          <w:fldChar w:fldCharType="end"/>
        </w:r>
      </w:hyperlink>
    </w:p>
    <w:p w14:paraId="0850FE25" w14:textId="3B6E5E20" w:rsidR="00DC57E1" w:rsidRDefault="00AC7CF5" w:rsidP="00CD5EDC">
      <w:pPr>
        <w:pStyle w:val="TOC1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2247179" w:history="1">
        <w:r w:rsidR="00DC57E1" w:rsidRPr="0098773E">
          <w:rPr>
            <w:rStyle w:val="Hyperlink"/>
            <w:noProof/>
          </w:rPr>
          <w:t>Contact us</w:t>
        </w:r>
        <w:r w:rsidR="00DC57E1">
          <w:rPr>
            <w:noProof/>
            <w:webHidden/>
          </w:rPr>
          <w:tab/>
        </w:r>
        <w:r w:rsidR="00DC57E1">
          <w:rPr>
            <w:noProof/>
            <w:webHidden/>
          </w:rPr>
          <w:fldChar w:fldCharType="begin"/>
        </w:r>
        <w:r w:rsidR="00DC57E1">
          <w:rPr>
            <w:noProof/>
            <w:webHidden/>
          </w:rPr>
          <w:instrText xml:space="preserve"> PAGEREF _Toc2247179 \h </w:instrText>
        </w:r>
        <w:r w:rsidR="00DC57E1">
          <w:rPr>
            <w:noProof/>
            <w:webHidden/>
          </w:rPr>
        </w:r>
        <w:r w:rsidR="00DC57E1">
          <w:rPr>
            <w:noProof/>
            <w:webHidden/>
          </w:rPr>
          <w:fldChar w:fldCharType="separate"/>
        </w:r>
        <w:r w:rsidR="00565211">
          <w:rPr>
            <w:noProof/>
            <w:webHidden/>
          </w:rPr>
          <w:t>17</w:t>
        </w:r>
        <w:r w:rsidR="00DC57E1">
          <w:rPr>
            <w:noProof/>
            <w:webHidden/>
          </w:rPr>
          <w:fldChar w:fldCharType="end"/>
        </w:r>
      </w:hyperlink>
    </w:p>
    <w:p w14:paraId="6A83F509" w14:textId="7FFB14F4" w:rsidR="00095643" w:rsidRDefault="00AC71D2" w:rsidP="00CD5EDC">
      <w:r>
        <w:fldChar w:fldCharType="end"/>
      </w:r>
      <w:r w:rsidR="00095643">
        <w:br w:type="page"/>
      </w:r>
    </w:p>
    <w:p w14:paraId="7CE39607" w14:textId="5E5FD55E" w:rsidR="00151817" w:rsidRPr="00151817" w:rsidRDefault="00DA7831" w:rsidP="00CD5EDC">
      <w:pPr>
        <w:pStyle w:val="Heading2"/>
      </w:pPr>
      <w:bookmarkStart w:id="36" w:name="_Toc2247163"/>
      <w:r>
        <w:lastRenderedPageBreak/>
        <w:t>Voting in an election</w:t>
      </w:r>
      <w:bookmarkEnd w:id="36"/>
      <w:r w:rsidR="00CD5EDC">
        <w:t xml:space="preserve"> </w:t>
      </w:r>
    </w:p>
    <w:p w14:paraId="4FD138B2" w14:textId="77777777" w:rsidR="00CD5EDC" w:rsidRPr="00DB0295" w:rsidRDefault="00CD5EDC" w:rsidP="00CD5EDC">
      <w:r>
        <w:t xml:space="preserve">In Australia we have a </w:t>
      </w:r>
      <w:r w:rsidRPr="009065B3">
        <w:rPr>
          <w:rStyle w:val="Strong"/>
        </w:rPr>
        <w:t>federal election</w:t>
      </w:r>
      <w:r>
        <w:t xml:space="preserve"> about every 3 years.</w:t>
      </w:r>
    </w:p>
    <w:p w14:paraId="2878F44F" w14:textId="77777777" w:rsidR="00CD5EDC" w:rsidRDefault="00CD5EDC" w:rsidP="00CD5EDC">
      <w:r>
        <w:t xml:space="preserve">A federal election is for the whole country. </w:t>
      </w:r>
    </w:p>
    <w:p w14:paraId="434146E7" w14:textId="77777777" w:rsidR="00CD5EDC" w:rsidRDefault="00CD5EDC" w:rsidP="00CD5EDC">
      <w:r>
        <w:t xml:space="preserve">It’s how we choose Australia’s government. </w:t>
      </w:r>
    </w:p>
    <w:p w14:paraId="3A49DB58" w14:textId="77777777" w:rsidR="00CD5EDC" w:rsidRPr="00DB0295" w:rsidRDefault="00CD5EDC" w:rsidP="00CD5EDC">
      <w:r>
        <w:t>The Governor-General chooses the date for the election. Election day will be on a Saturday.</w:t>
      </w:r>
    </w:p>
    <w:p w14:paraId="3E708720" w14:textId="77777777" w:rsidR="00CD5EDC" w:rsidRDefault="00CD5EDC" w:rsidP="00CD5EDC">
      <w:r>
        <w:t xml:space="preserve">On that day, Australian people will </w:t>
      </w:r>
      <w:r w:rsidRPr="0048287A">
        <w:rPr>
          <w:rStyle w:val="Strong"/>
        </w:rPr>
        <w:t>vote</w:t>
      </w:r>
      <w:r>
        <w:t>.</w:t>
      </w:r>
    </w:p>
    <w:p w14:paraId="7DFCAD63" w14:textId="25D50581" w:rsidR="00CD5EDC" w:rsidRDefault="00CD5EDC" w:rsidP="00CD5EDC">
      <w:r>
        <w:t>When you vote, you help to choose who is part of</w:t>
      </w:r>
      <w:r w:rsidR="00552B7B">
        <w:br/>
      </w:r>
      <w:r>
        <w:t>Australia’s government.</w:t>
      </w:r>
    </w:p>
    <w:p w14:paraId="6194BC34" w14:textId="77777777" w:rsidR="00CD5EDC" w:rsidRPr="00DA7831" w:rsidRDefault="00CD5EDC" w:rsidP="00CD5EDC">
      <w:r w:rsidRPr="00DA7831">
        <w:t xml:space="preserve">You </w:t>
      </w:r>
      <w:r>
        <w:t>must</w:t>
      </w:r>
      <w:r w:rsidRPr="00DA7831">
        <w:t xml:space="preserve"> vote if you are: </w:t>
      </w:r>
    </w:p>
    <w:p w14:paraId="2204FFDE" w14:textId="77777777" w:rsidR="00CD5EDC" w:rsidRDefault="00CD5EDC" w:rsidP="00CD5EDC">
      <w:pPr>
        <w:pStyle w:val="ListParagraph"/>
        <w:numPr>
          <w:ilvl w:val="0"/>
          <w:numId w:val="5"/>
        </w:numPr>
      </w:pPr>
      <w:r w:rsidRPr="00DA7831">
        <w:t xml:space="preserve">an Australian </w:t>
      </w:r>
      <w:r w:rsidRPr="00D50107">
        <w:rPr>
          <w:rStyle w:val="Strong"/>
        </w:rPr>
        <w:t>citizen</w:t>
      </w:r>
    </w:p>
    <w:p w14:paraId="34D8AD7C" w14:textId="77777777" w:rsidR="00CD5EDC" w:rsidRDefault="00CD5EDC" w:rsidP="00CD5EDC">
      <w:pPr>
        <w:pStyle w:val="ListParagraph"/>
      </w:pPr>
      <w:r>
        <w:t>and</w:t>
      </w:r>
    </w:p>
    <w:p w14:paraId="77842C9C" w14:textId="77777777" w:rsidR="00CD5EDC" w:rsidRDefault="00CD5EDC" w:rsidP="00CD5EDC">
      <w:pPr>
        <w:pStyle w:val="ListParagraph"/>
        <w:numPr>
          <w:ilvl w:val="0"/>
          <w:numId w:val="5"/>
        </w:numPr>
      </w:pPr>
      <w:r>
        <w:t xml:space="preserve">aged </w:t>
      </w:r>
      <w:r w:rsidRPr="00DA7831">
        <w:t xml:space="preserve">18 years old or older. </w:t>
      </w:r>
    </w:p>
    <w:p w14:paraId="24B05037" w14:textId="77777777" w:rsidR="00CD5EDC" w:rsidRPr="00DA7831" w:rsidRDefault="00CD5EDC" w:rsidP="00CD5EDC">
      <w:r w:rsidRPr="00D50107">
        <w:t xml:space="preserve">A </w:t>
      </w:r>
      <w:r>
        <w:t xml:space="preserve">citizen is someone </w:t>
      </w:r>
      <w:r w:rsidRPr="00D50107">
        <w:t xml:space="preserve">who is </w:t>
      </w:r>
      <w:r>
        <w:t>given</w:t>
      </w:r>
      <w:r w:rsidRPr="00D50107">
        <w:t xml:space="preserve"> </w:t>
      </w:r>
      <w:r>
        <w:t>the</w:t>
      </w:r>
      <w:r w:rsidRPr="00D50107">
        <w:t xml:space="preserve"> rights and </w:t>
      </w:r>
      <w:r>
        <w:t>freedoms of the country where they live</w:t>
      </w:r>
      <w:r w:rsidRPr="00D50107">
        <w:t>.</w:t>
      </w:r>
    </w:p>
    <w:p w14:paraId="1B02050E" w14:textId="77777777" w:rsidR="00CD5EDC" w:rsidRPr="0048287A" w:rsidRDefault="00CD5EDC" w:rsidP="00CD5EDC">
      <w:r w:rsidRPr="0048287A">
        <w:t>Voting lets you have your say</w:t>
      </w:r>
      <w:r>
        <w:t xml:space="preserve"> about who runs our country.</w:t>
      </w:r>
    </w:p>
    <w:p w14:paraId="0E592D4A" w14:textId="79A08874" w:rsidR="0048287A" w:rsidRDefault="0048287A" w:rsidP="00CD5EDC">
      <w:pPr>
        <w:pStyle w:val="Heading2"/>
      </w:pPr>
      <w:bookmarkStart w:id="37" w:name="_Toc2247164"/>
      <w:r>
        <w:t>Enrolling to vote</w:t>
      </w:r>
      <w:bookmarkEnd w:id="37"/>
    </w:p>
    <w:p w14:paraId="249C0162" w14:textId="77777777" w:rsidR="00CD5EDC" w:rsidRPr="00DA7831" w:rsidRDefault="00CD5EDC" w:rsidP="00CD5EDC">
      <w:r w:rsidRPr="00DA7831">
        <w:t xml:space="preserve">Before you can vote, you must </w:t>
      </w:r>
      <w:r w:rsidRPr="00DA7831">
        <w:rPr>
          <w:rStyle w:val="Strong"/>
        </w:rPr>
        <w:t>enrol</w:t>
      </w:r>
      <w:r w:rsidRPr="00DA7831">
        <w:t>.</w:t>
      </w:r>
    </w:p>
    <w:p w14:paraId="0FEDC8D9" w14:textId="36487AFC" w:rsidR="00CD5EDC" w:rsidRPr="00DA7831" w:rsidRDefault="00CD5EDC" w:rsidP="00CD5EDC">
      <w:r w:rsidRPr="00DA7831">
        <w:t>When you enrol, we put your name on a list</w:t>
      </w:r>
      <w:r>
        <w:t xml:space="preserve"> </w:t>
      </w:r>
      <w:r w:rsidRPr="00DA7831">
        <w:t xml:space="preserve">of </w:t>
      </w:r>
      <w:r w:rsidRPr="002E140A">
        <w:rPr>
          <w:rStyle w:val="Strong"/>
        </w:rPr>
        <w:t>voters</w:t>
      </w:r>
      <w:r>
        <w:t xml:space="preserve"> – </w:t>
      </w:r>
      <w:r w:rsidRPr="00DA7831">
        <w:t>people</w:t>
      </w:r>
      <w:r>
        <w:t xml:space="preserve"> </w:t>
      </w:r>
      <w:r w:rsidRPr="00DA7831">
        <w:t>who</w:t>
      </w:r>
      <w:r w:rsidR="00552B7B">
        <w:br/>
      </w:r>
      <w:r w:rsidRPr="00DA7831">
        <w:t xml:space="preserve">can vote. </w:t>
      </w:r>
    </w:p>
    <w:p w14:paraId="303EE1CF" w14:textId="77777777" w:rsidR="00CD5EDC" w:rsidRPr="00DA7831" w:rsidRDefault="00CD5EDC" w:rsidP="00CD5EDC">
      <w:r w:rsidRPr="00DA7831">
        <w:t>This</w:t>
      </w:r>
      <w:r>
        <w:t xml:space="preserve"> list </w:t>
      </w:r>
      <w:r w:rsidRPr="00DA7831">
        <w:t xml:space="preserve">is called the </w:t>
      </w:r>
      <w:r w:rsidRPr="002E140A">
        <w:rPr>
          <w:rStyle w:val="Strong"/>
        </w:rPr>
        <w:t>electoral roll</w:t>
      </w:r>
      <w:r w:rsidRPr="00DA7831">
        <w:t>.</w:t>
      </w:r>
    </w:p>
    <w:p w14:paraId="776985C8" w14:textId="02DDA661" w:rsidR="00CD5EDC" w:rsidRPr="0048287A" w:rsidRDefault="00CD5EDC" w:rsidP="00CD5EDC">
      <w:r>
        <w:t xml:space="preserve">To go on the </w:t>
      </w:r>
      <w:r w:rsidRPr="00DA7831">
        <w:t>electoral roll</w:t>
      </w:r>
      <w:r>
        <w:t>,</w:t>
      </w:r>
      <w:r w:rsidRPr="0048287A">
        <w:t xml:space="preserve"> </w:t>
      </w:r>
      <w:r>
        <w:t>y</w:t>
      </w:r>
      <w:r w:rsidRPr="0048287A">
        <w:t xml:space="preserve">ou </w:t>
      </w:r>
      <w:r>
        <w:t>must</w:t>
      </w:r>
      <w:r w:rsidRPr="0048287A">
        <w:t xml:space="preserve"> fill out</w:t>
      </w:r>
      <w:r>
        <w:t xml:space="preserve"> </w:t>
      </w:r>
      <w:r w:rsidRPr="0048287A">
        <w:t xml:space="preserve">an enrolment form. </w:t>
      </w:r>
    </w:p>
    <w:p w14:paraId="263E43B7" w14:textId="700CA729" w:rsidR="00CD5EDC" w:rsidRDefault="00CD5EDC" w:rsidP="00CD5EDC">
      <w:r>
        <w:t>You can read our guide that tells you how to enrol –</w:t>
      </w:r>
      <w:r w:rsidR="00552B7B">
        <w:t xml:space="preserve"> </w:t>
      </w:r>
      <w:r w:rsidRPr="00CD24CB">
        <w:rPr>
          <w:rStyle w:val="Emphasis"/>
        </w:rPr>
        <w:t>How to</w:t>
      </w:r>
      <w:r w:rsidR="00552B7B">
        <w:rPr>
          <w:rStyle w:val="Emphasis"/>
        </w:rPr>
        <w:br/>
      </w:r>
      <w:r w:rsidRPr="00CD24CB">
        <w:rPr>
          <w:rStyle w:val="Emphasis"/>
        </w:rPr>
        <w:t>enrol to vote</w:t>
      </w:r>
      <w:r>
        <w:t>.</w:t>
      </w:r>
    </w:p>
    <w:p w14:paraId="2F62AC86" w14:textId="1E9FB524" w:rsidR="0048287A" w:rsidRDefault="00CD24CB" w:rsidP="00CD5EDC">
      <w:pPr>
        <w:pStyle w:val="Heading2"/>
      </w:pPr>
      <w:bookmarkStart w:id="38" w:name="_Toc2247165"/>
      <w:r>
        <w:lastRenderedPageBreak/>
        <w:t>When do you need to vote?</w:t>
      </w:r>
      <w:bookmarkEnd w:id="38"/>
    </w:p>
    <w:p w14:paraId="4BE73BBB" w14:textId="4AFF31FA" w:rsidR="00CD5EDC" w:rsidRPr="00CD24CB" w:rsidRDefault="00CD5EDC" w:rsidP="00CD5EDC">
      <w:pPr>
        <w:spacing w:before="100" w:after="100"/>
      </w:pPr>
      <w:r>
        <w:t>The Governor-General chooses the date for the election.</w:t>
      </w:r>
    </w:p>
    <w:p w14:paraId="00EB4EC7" w14:textId="77777777" w:rsidR="00CD5EDC" w:rsidRPr="00CD24CB" w:rsidRDefault="00CD5EDC" w:rsidP="00CD5EDC">
      <w:pPr>
        <w:spacing w:before="100" w:after="100"/>
      </w:pPr>
      <w:r>
        <w:t>We will tell people what the election date is when it has been chosen.</w:t>
      </w:r>
    </w:p>
    <w:p w14:paraId="5E39D39A" w14:textId="4AE9444F" w:rsidR="00CD5EDC" w:rsidRDefault="00CD5EDC" w:rsidP="00CD5EDC">
      <w:pPr>
        <w:spacing w:before="100" w:after="100"/>
      </w:pPr>
      <w:r>
        <w:t>If you want to find out when election day is, you can:</w:t>
      </w:r>
    </w:p>
    <w:p w14:paraId="6B779455" w14:textId="20CC0484" w:rsidR="00CD5EDC" w:rsidRDefault="00CD5EDC" w:rsidP="00CD5EDC">
      <w:pPr>
        <w:pStyle w:val="ListParagraph"/>
        <w:numPr>
          <w:ilvl w:val="0"/>
          <w:numId w:val="11"/>
        </w:numPr>
        <w:spacing w:before="100" w:after="100"/>
        <w:ind w:left="714" w:hanging="357"/>
      </w:pPr>
      <w:r>
        <w:t xml:space="preserve">visit our website </w:t>
      </w:r>
      <w:hyperlink r:id="rId8" w:history="1">
        <w:r w:rsidRPr="00EB4CB2">
          <w:rPr>
            <w:rStyle w:val="Hyperlink"/>
          </w:rPr>
          <w:t>www.aec.gov.au</w:t>
        </w:r>
      </w:hyperlink>
      <w:r>
        <w:t xml:space="preserve"> </w:t>
      </w:r>
    </w:p>
    <w:p w14:paraId="658280EE" w14:textId="77777777" w:rsidR="00CD5EDC" w:rsidRDefault="00CD5EDC" w:rsidP="00CD5EDC">
      <w:pPr>
        <w:pStyle w:val="ListParagraph"/>
        <w:numPr>
          <w:ilvl w:val="0"/>
          <w:numId w:val="11"/>
        </w:numPr>
        <w:spacing w:before="100" w:after="100"/>
        <w:ind w:left="714" w:hanging="357"/>
      </w:pPr>
      <w:r>
        <w:t>ask a family member, friend or neighbour</w:t>
      </w:r>
    </w:p>
    <w:p w14:paraId="5A9914A2" w14:textId="77777777" w:rsidR="00CD5EDC" w:rsidRDefault="00CD5EDC" w:rsidP="00CD5EDC">
      <w:pPr>
        <w:pStyle w:val="ListParagraph"/>
        <w:numPr>
          <w:ilvl w:val="0"/>
          <w:numId w:val="11"/>
        </w:numPr>
        <w:spacing w:before="100" w:after="100"/>
        <w:ind w:left="714" w:hanging="357"/>
      </w:pPr>
      <w:r>
        <w:t>watch the news on TV</w:t>
      </w:r>
    </w:p>
    <w:p w14:paraId="3DB97374" w14:textId="77777777" w:rsidR="00CD5EDC" w:rsidRDefault="00CD5EDC" w:rsidP="00CD5EDC">
      <w:pPr>
        <w:pStyle w:val="ListParagraph"/>
        <w:numPr>
          <w:ilvl w:val="0"/>
          <w:numId w:val="11"/>
        </w:numPr>
        <w:spacing w:before="100" w:after="100"/>
        <w:ind w:left="714" w:hanging="357"/>
      </w:pPr>
      <w:r>
        <w:t>search online</w:t>
      </w:r>
    </w:p>
    <w:p w14:paraId="0E8EF280" w14:textId="77777777" w:rsidR="00CD5EDC" w:rsidRDefault="00CD5EDC" w:rsidP="00CD5EDC">
      <w:pPr>
        <w:pStyle w:val="ListParagraph"/>
        <w:numPr>
          <w:ilvl w:val="0"/>
          <w:numId w:val="11"/>
        </w:numPr>
        <w:spacing w:before="100" w:after="100"/>
        <w:ind w:left="714" w:hanging="357"/>
      </w:pPr>
      <w:r>
        <w:t xml:space="preserve">call us on </w:t>
      </w:r>
      <w:r w:rsidRPr="00CD24CB">
        <w:rPr>
          <w:rStyle w:val="Strong"/>
        </w:rPr>
        <w:t>13 23 26</w:t>
      </w:r>
      <w:r w:rsidRPr="00CD24CB">
        <w:t>.</w:t>
      </w:r>
    </w:p>
    <w:p w14:paraId="1CF9C54F" w14:textId="77777777" w:rsidR="00CD5EDC" w:rsidRDefault="00CD5EDC" w:rsidP="00CD5EDC">
      <w:pPr>
        <w:spacing w:before="100" w:after="100"/>
      </w:pPr>
      <w:r>
        <w:t>On election day, voting opens at 8am.</w:t>
      </w:r>
    </w:p>
    <w:p w14:paraId="35133301" w14:textId="77777777" w:rsidR="00CD5EDC" w:rsidRPr="00CD24CB" w:rsidRDefault="00CD5EDC" w:rsidP="00CD5EDC">
      <w:pPr>
        <w:spacing w:before="100" w:after="100"/>
      </w:pPr>
      <w:r>
        <w:t>On election day, voting closes at 6pm.</w:t>
      </w:r>
    </w:p>
    <w:p w14:paraId="3C9875E5" w14:textId="77777777" w:rsidR="00CD5EDC" w:rsidRDefault="00CD5EDC" w:rsidP="00CD5EDC">
      <w:pPr>
        <w:spacing w:before="100" w:after="100"/>
      </w:pPr>
      <w:r>
        <w:t>You must vote before voting closes.</w:t>
      </w:r>
    </w:p>
    <w:p w14:paraId="67C35492" w14:textId="6FF4E83D" w:rsidR="00DB0295" w:rsidRPr="002520AA" w:rsidRDefault="002E140A" w:rsidP="00CD5EDC">
      <w:pPr>
        <w:pStyle w:val="Heading2"/>
      </w:pPr>
      <w:bookmarkStart w:id="39" w:name="_Toc2247166"/>
      <w:r>
        <w:t xml:space="preserve">What </w:t>
      </w:r>
      <w:r w:rsidR="003F583C">
        <w:t>if you can’t vote on election day</w:t>
      </w:r>
      <w:r>
        <w:t>?</w:t>
      </w:r>
      <w:bookmarkEnd w:id="39"/>
    </w:p>
    <w:p w14:paraId="574CC327" w14:textId="77777777" w:rsidR="00CD5EDC" w:rsidRDefault="00CD5EDC" w:rsidP="00CD5EDC">
      <w:r>
        <w:t xml:space="preserve">Sometimes, people can’t vote on election day. </w:t>
      </w:r>
    </w:p>
    <w:p w14:paraId="36E79A51" w14:textId="643FF506" w:rsidR="00CD5EDC" w:rsidRDefault="00CD5EDC" w:rsidP="00CD5EDC">
      <w:r>
        <w:t xml:space="preserve">This might be because they are going away on holiday. </w:t>
      </w:r>
    </w:p>
    <w:p w14:paraId="6E17E586" w14:textId="77777777" w:rsidR="00CD5EDC" w:rsidRDefault="00CD5EDC" w:rsidP="00CD5EDC">
      <w:r>
        <w:t xml:space="preserve">Or maybe they will be in hospital. </w:t>
      </w:r>
    </w:p>
    <w:p w14:paraId="25CD2630" w14:textId="77777777" w:rsidR="00CD5EDC" w:rsidRPr="003F583C" w:rsidRDefault="00CD5EDC" w:rsidP="00CD5EDC">
      <w:r>
        <w:t>If you can’t vote on election day, you can vote before the election.</w:t>
      </w:r>
    </w:p>
    <w:p w14:paraId="4A3ED77A" w14:textId="77777777" w:rsidR="00CD5EDC" w:rsidRDefault="00CD5EDC" w:rsidP="00CD5EDC">
      <w:r>
        <w:t>You can vote at some polling places before election day.</w:t>
      </w:r>
    </w:p>
    <w:p w14:paraId="67DD4D91" w14:textId="3511928E" w:rsidR="00CD5EDC" w:rsidRDefault="00CD5EDC" w:rsidP="00CD5EDC">
      <w:r>
        <w:t>If you call us, we will assist you to find one near you.</w:t>
      </w:r>
    </w:p>
    <w:p w14:paraId="2FF5A33F" w14:textId="034DE9EA" w:rsidR="00CD5EDC" w:rsidRDefault="00552B7B" w:rsidP="00CD5EDC">
      <w:r w:rsidRPr="00552B7B">
        <w:t>Phone</w:t>
      </w:r>
      <w:r>
        <w:rPr>
          <w:rStyle w:val="Strong"/>
        </w:rPr>
        <w:t xml:space="preserve"> </w:t>
      </w:r>
      <w:r w:rsidR="00CD5EDC" w:rsidRPr="003F583C">
        <w:rPr>
          <w:rStyle w:val="Strong"/>
        </w:rPr>
        <w:t>13 23 26</w:t>
      </w:r>
    </w:p>
    <w:p w14:paraId="7D846D1E" w14:textId="77777777" w:rsidR="00CD5EDC" w:rsidRDefault="00CD5EDC" w:rsidP="00CD5EDC">
      <w:r>
        <w:t>You can also send us your vote in the mail.</w:t>
      </w:r>
    </w:p>
    <w:p w14:paraId="5C5B11CE" w14:textId="77777777" w:rsidR="00CD5EDC" w:rsidRPr="003F583C" w:rsidRDefault="00CD5EDC" w:rsidP="00CD5EDC">
      <w:r>
        <w:t xml:space="preserve">This is called a </w:t>
      </w:r>
      <w:r w:rsidRPr="003F583C">
        <w:rPr>
          <w:rStyle w:val="Strong"/>
        </w:rPr>
        <w:t>postal vote</w:t>
      </w:r>
      <w:r>
        <w:t>.</w:t>
      </w:r>
    </w:p>
    <w:p w14:paraId="2CC6FA0F" w14:textId="0447484E" w:rsidR="00CD5EDC" w:rsidRPr="003F583C" w:rsidRDefault="00CD5EDC" w:rsidP="00CD5EDC">
      <w:r>
        <w:lastRenderedPageBreak/>
        <w:t xml:space="preserve">You can read about how to vote by mail in our guide – </w:t>
      </w:r>
      <w:r w:rsidRPr="00CD24CB">
        <w:rPr>
          <w:rStyle w:val="Emphasis"/>
        </w:rPr>
        <w:t>How to</w:t>
      </w:r>
      <w:r w:rsidR="00552B7B">
        <w:rPr>
          <w:rStyle w:val="Emphasis"/>
        </w:rPr>
        <w:br/>
      </w:r>
      <w:r w:rsidRPr="00CD24CB">
        <w:rPr>
          <w:rStyle w:val="Emphasis"/>
        </w:rPr>
        <w:t>vote</w:t>
      </w:r>
      <w:r>
        <w:rPr>
          <w:rStyle w:val="Emphasis"/>
        </w:rPr>
        <w:t xml:space="preserve"> by mail</w:t>
      </w:r>
      <w:r>
        <w:t>.</w:t>
      </w:r>
    </w:p>
    <w:p w14:paraId="394E371B" w14:textId="253E7944" w:rsidR="00D20E52" w:rsidRDefault="00D20E52" w:rsidP="00CD5EDC">
      <w:pPr>
        <w:pStyle w:val="Heading2"/>
      </w:pPr>
      <w:bookmarkStart w:id="40" w:name="_Toc2247167"/>
      <w:r>
        <w:t>Where do you go to vote?</w:t>
      </w:r>
      <w:bookmarkEnd w:id="40"/>
      <w:r w:rsidR="005B0669" w:rsidRPr="005B0669">
        <w:rPr>
          <w:noProof/>
        </w:rPr>
        <w:t xml:space="preserve"> </w:t>
      </w:r>
    </w:p>
    <w:p w14:paraId="065906D1" w14:textId="6B17C66C" w:rsidR="00CD5EDC" w:rsidRPr="00CD24CB" w:rsidRDefault="00CD5EDC" w:rsidP="00CD5EDC">
      <w:r>
        <w:t xml:space="preserve">On election day, you go to a </w:t>
      </w:r>
      <w:r w:rsidRPr="00443967">
        <w:rPr>
          <w:rStyle w:val="Strong"/>
        </w:rPr>
        <w:t>polling place</w:t>
      </w:r>
      <w:r>
        <w:t xml:space="preserve"> to vote.</w:t>
      </w:r>
    </w:p>
    <w:p w14:paraId="20673C3F" w14:textId="24FD7549" w:rsidR="00CD5EDC" w:rsidRPr="00443967" w:rsidRDefault="00CD5EDC" w:rsidP="00CD5EDC">
      <w:r w:rsidRPr="00443967">
        <w:t>A polling place is a building, such as a school</w:t>
      </w:r>
      <w:r>
        <w:t xml:space="preserve"> </w:t>
      </w:r>
      <w:r w:rsidRPr="00443967">
        <w:t>or community centre, where people go to vote during an election.</w:t>
      </w:r>
    </w:p>
    <w:p w14:paraId="337EF8D5" w14:textId="6A547CB2" w:rsidR="00CD5EDC" w:rsidRDefault="00CD5EDC" w:rsidP="00CD5EDC">
      <w:r>
        <w:t xml:space="preserve">You will usually find a polling place near your home. </w:t>
      </w:r>
    </w:p>
    <w:p w14:paraId="291CC2D8" w14:textId="77777777" w:rsidR="00CD5EDC" w:rsidRDefault="00CD5EDC" w:rsidP="00CD5EDC">
      <w:r>
        <w:t>When election day has been chosen, we will put a list of polling places on our website.</w:t>
      </w:r>
    </w:p>
    <w:p w14:paraId="4F6BAC8A" w14:textId="4DD5F379" w:rsidR="00CD5EDC" w:rsidRPr="00670F48" w:rsidRDefault="00CD5EDC" w:rsidP="00CD5EDC">
      <w:r w:rsidRPr="00CD5EDC">
        <w:t>Website</w:t>
      </w:r>
      <w:r>
        <w:rPr>
          <w:rStyle w:val="Hyperlink"/>
        </w:rPr>
        <w:t xml:space="preserve"> </w:t>
      </w:r>
      <w:hyperlink r:id="rId9" w:history="1">
        <w:r w:rsidRPr="00BE7DF0">
          <w:rPr>
            <w:rStyle w:val="Hyperlink"/>
          </w:rPr>
          <w:t>www.aec.gov.au</w:t>
        </w:r>
      </w:hyperlink>
      <w:r>
        <w:t xml:space="preserve"> </w:t>
      </w:r>
    </w:p>
    <w:p w14:paraId="70C6FC54" w14:textId="380A3BF9" w:rsidR="00CD5EDC" w:rsidRDefault="00CD5EDC" w:rsidP="00CD5EDC">
      <w:r>
        <w:t>Or you can call us and we will assist you to find a polling place.</w:t>
      </w:r>
    </w:p>
    <w:p w14:paraId="1CCB0653" w14:textId="299A3DCD" w:rsidR="00CD5EDC" w:rsidRPr="003F583C" w:rsidRDefault="00CD5EDC" w:rsidP="00CD5EDC">
      <w:pPr>
        <w:rPr>
          <w:rStyle w:val="Strong"/>
        </w:rPr>
      </w:pPr>
      <w:r w:rsidRPr="00CD5EDC">
        <w:t>Phone</w:t>
      </w:r>
      <w:r>
        <w:rPr>
          <w:rStyle w:val="Strong"/>
        </w:rPr>
        <w:t xml:space="preserve"> </w:t>
      </w:r>
      <w:r w:rsidRPr="003F583C">
        <w:rPr>
          <w:rStyle w:val="Strong"/>
        </w:rPr>
        <w:t>13 23 26</w:t>
      </w:r>
    </w:p>
    <w:p w14:paraId="33BE4F88" w14:textId="009DB05D" w:rsidR="00CD5EDC" w:rsidRPr="00CD24CB" w:rsidRDefault="00CD5EDC" w:rsidP="00CD5EDC">
      <w:r>
        <w:t>You can vote at any polling place in the state or territory where you live.</w:t>
      </w:r>
    </w:p>
    <w:p w14:paraId="26FDE2C8" w14:textId="1EEEC06E" w:rsidR="00CD5EDC" w:rsidRPr="00CD24CB" w:rsidRDefault="00CD5EDC" w:rsidP="00CD5EDC">
      <w:r>
        <w:t>If you are in a different state or territory on election day, you can vote at an interstate voting centre.</w:t>
      </w:r>
    </w:p>
    <w:p w14:paraId="26190322" w14:textId="78F334D3" w:rsidR="003F583C" w:rsidRDefault="003F583C" w:rsidP="00CD5EDC">
      <w:pPr>
        <w:pStyle w:val="Heading2"/>
      </w:pPr>
      <w:bookmarkStart w:id="41" w:name="_Toc2247168"/>
      <w:r>
        <w:t xml:space="preserve">What happens </w:t>
      </w:r>
      <w:r w:rsidR="00D20E52">
        <w:t>on election day</w:t>
      </w:r>
      <w:r>
        <w:t>?</w:t>
      </w:r>
      <w:bookmarkEnd w:id="41"/>
    </w:p>
    <w:p w14:paraId="5902BF3F" w14:textId="75922AC5" w:rsidR="00D20E52" w:rsidRPr="00D20E52" w:rsidRDefault="00D20E52" w:rsidP="00CD5EDC">
      <w:pPr>
        <w:pStyle w:val="Heading3"/>
      </w:pPr>
      <w:r>
        <w:t>Outside the polling place</w:t>
      </w:r>
    </w:p>
    <w:p w14:paraId="5A33F554" w14:textId="77777777" w:rsidR="00CD5EDC" w:rsidRPr="006A0A40" w:rsidRDefault="00CD5EDC" w:rsidP="00CD5EDC">
      <w:pPr>
        <w:rPr>
          <w:rStyle w:val="Strong"/>
          <w:b w:val="0"/>
          <w:bCs w:val="0"/>
        </w:rPr>
      </w:pPr>
      <w:r>
        <w:t>Outside the polling place, you will see:</w:t>
      </w:r>
    </w:p>
    <w:p w14:paraId="16577A80" w14:textId="77777777" w:rsidR="00CD5EDC" w:rsidRDefault="00CD5EDC" w:rsidP="00CD5EDC">
      <w:pPr>
        <w:pStyle w:val="ListParagraph"/>
        <w:numPr>
          <w:ilvl w:val="0"/>
          <w:numId w:val="13"/>
        </w:numPr>
        <w:ind w:left="714" w:hanging="357"/>
      </w:pPr>
      <w:r>
        <w:rPr>
          <w:rStyle w:val="Strong"/>
        </w:rPr>
        <w:t>v</w:t>
      </w:r>
      <w:r w:rsidRPr="002E140A">
        <w:rPr>
          <w:rStyle w:val="Strong"/>
        </w:rPr>
        <w:t>oters</w:t>
      </w:r>
      <w:r>
        <w:rPr>
          <w:rStyle w:val="Strong"/>
        </w:rPr>
        <w:t xml:space="preserve"> </w:t>
      </w:r>
      <w:r w:rsidRPr="005C746A">
        <w:t>– people who can vote</w:t>
      </w:r>
    </w:p>
    <w:p w14:paraId="350331F4" w14:textId="77777777" w:rsidR="00CD5EDC" w:rsidRPr="003F583C" w:rsidRDefault="00CD5EDC" w:rsidP="00CD5EDC">
      <w:pPr>
        <w:pStyle w:val="ListParagraph"/>
        <w:numPr>
          <w:ilvl w:val="0"/>
          <w:numId w:val="13"/>
        </w:numPr>
        <w:ind w:left="714" w:hanging="357"/>
      </w:pPr>
      <w:r>
        <w:t xml:space="preserve">people who support the </w:t>
      </w:r>
      <w:r w:rsidRPr="005C746A">
        <w:rPr>
          <w:rStyle w:val="Strong"/>
        </w:rPr>
        <w:t>candidates</w:t>
      </w:r>
      <w:r>
        <w:t>.</w:t>
      </w:r>
    </w:p>
    <w:p w14:paraId="56A032FC" w14:textId="77777777" w:rsidR="00CD5EDC" w:rsidRPr="003F583C" w:rsidRDefault="00CD5EDC" w:rsidP="00CD5EDC">
      <w:r>
        <w:t>A candidate is a person who wants to be part of the Parliament.</w:t>
      </w:r>
    </w:p>
    <w:p w14:paraId="5AD0C31D" w14:textId="17B2842E" w:rsidR="00CD5EDC" w:rsidRPr="003F583C" w:rsidRDefault="00CD5EDC" w:rsidP="00CD5EDC">
      <w:r>
        <w:t>You vote for the candidate you want to win the election.</w:t>
      </w:r>
    </w:p>
    <w:p w14:paraId="15DA1A03" w14:textId="47BC6682" w:rsidR="00CD5EDC" w:rsidRPr="003F583C" w:rsidRDefault="00CD5EDC" w:rsidP="00CD5EDC">
      <w:r>
        <w:lastRenderedPageBreak/>
        <w:t>The people who support the candidates will be handing out</w:t>
      </w:r>
      <w:r w:rsidR="00552B7B">
        <w:br/>
      </w:r>
      <w:r w:rsidRPr="005C746A">
        <w:rPr>
          <w:rStyle w:val="Emphasis"/>
        </w:rPr>
        <w:t>How to vote</w:t>
      </w:r>
      <w:r>
        <w:t xml:space="preserve"> cards.</w:t>
      </w:r>
    </w:p>
    <w:p w14:paraId="6B249CD6" w14:textId="77777777" w:rsidR="00CD5EDC" w:rsidRPr="003F583C" w:rsidRDefault="00CD5EDC" w:rsidP="00CD5EDC">
      <w:r w:rsidRPr="005C746A">
        <w:rPr>
          <w:rStyle w:val="Emphasis"/>
        </w:rPr>
        <w:t>How to vote</w:t>
      </w:r>
      <w:r>
        <w:t xml:space="preserve"> cards suggest how you might choose to vote for each of the candidates.</w:t>
      </w:r>
    </w:p>
    <w:p w14:paraId="76A19CF9" w14:textId="77777777" w:rsidR="00CD5EDC" w:rsidRDefault="00CD5EDC" w:rsidP="00CD5EDC">
      <w:r>
        <w:t xml:space="preserve">A </w:t>
      </w:r>
      <w:r w:rsidRPr="005C746A">
        <w:rPr>
          <w:rStyle w:val="Emphasis"/>
        </w:rPr>
        <w:t>How to vote</w:t>
      </w:r>
      <w:r>
        <w:t xml:space="preserve"> card might assist you to:</w:t>
      </w:r>
    </w:p>
    <w:p w14:paraId="310FF791" w14:textId="6A046E0C" w:rsidR="00CD5EDC" w:rsidRDefault="00CD5EDC" w:rsidP="00CD5EDC">
      <w:pPr>
        <w:pStyle w:val="ListParagraph"/>
        <w:numPr>
          <w:ilvl w:val="0"/>
          <w:numId w:val="14"/>
        </w:numPr>
      </w:pPr>
      <w:r>
        <w:t>choose the candidate you want to vote for</w:t>
      </w:r>
    </w:p>
    <w:p w14:paraId="4C9939EF" w14:textId="77777777" w:rsidR="00CD5EDC" w:rsidRPr="003F583C" w:rsidRDefault="00CD5EDC" w:rsidP="00CD5EDC">
      <w:pPr>
        <w:pStyle w:val="ListParagraph"/>
        <w:numPr>
          <w:ilvl w:val="0"/>
          <w:numId w:val="14"/>
        </w:numPr>
      </w:pPr>
      <w:r>
        <w:t>vote in the right way for that candidate.</w:t>
      </w:r>
    </w:p>
    <w:p w14:paraId="2D5071DF" w14:textId="77777777" w:rsidR="00CD5EDC" w:rsidRPr="003F583C" w:rsidRDefault="00CD5EDC" w:rsidP="00CD5EDC">
      <w:r>
        <w:t xml:space="preserve">You don’t have to take any </w:t>
      </w:r>
      <w:r w:rsidRPr="005C746A">
        <w:rPr>
          <w:rStyle w:val="Emphasis"/>
        </w:rPr>
        <w:t>How to vote</w:t>
      </w:r>
      <w:r>
        <w:t xml:space="preserve"> cards.</w:t>
      </w:r>
    </w:p>
    <w:p w14:paraId="0D8A271D" w14:textId="28AB5A65" w:rsidR="00D20E52" w:rsidRPr="00D20E52" w:rsidRDefault="00D20E52" w:rsidP="00CD5EDC">
      <w:pPr>
        <w:pStyle w:val="Heading3"/>
      </w:pPr>
      <w:r>
        <w:t>Inside the polling place</w:t>
      </w:r>
    </w:p>
    <w:p w14:paraId="3FB1FA51" w14:textId="77777777" w:rsidR="00CD5EDC" w:rsidRPr="003F583C" w:rsidRDefault="00CD5EDC" w:rsidP="00CD5EDC">
      <w:r>
        <w:t xml:space="preserve">When you get inside the polling place, there will be </w:t>
      </w:r>
      <w:r w:rsidRPr="005C746A">
        <w:rPr>
          <w:rStyle w:val="Strong"/>
        </w:rPr>
        <w:t>election officials</w:t>
      </w:r>
      <w:r>
        <w:t>.</w:t>
      </w:r>
    </w:p>
    <w:p w14:paraId="29DCC60D" w14:textId="77777777" w:rsidR="00CD5EDC" w:rsidRDefault="00CD5EDC" w:rsidP="00CD5EDC">
      <w:r>
        <w:t>Election officials are people who work at polling places on election day.</w:t>
      </w:r>
    </w:p>
    <w:p w14:paraId="15A6A549" w14:textId="77777777" w:rsidR="00CD5EDC" w:rsidRPr="003F583C" w:rsidRDefault="00CD5EDC" w:rsidP="00CD5EDC">
      <w:r>
        <w:t>It is their job to assist you.</w:t>
      </w:r>
    </w:p>
    <w:p w14:paraId="351F9CB7" w14:textId="77777777" w:rsidR="00CD5EDC" w:rsidRPr="003F583C" w:rsidRDefault="00CD5EDC" w:rsidP="00CD5EDC">
      <w:r>
        <w:t>When you get inside the polling place, you might need to wait in line.</w:t>
      </w:r>
    </w:p>
    <w:p w14:paraId="18CBDEFE" w14:textId="465018BA" w:rsidR="00CD5EDC" w:rsidRPr="003F583C" w:rsidRDefault="00CD5EDC" w:rsidP="00CD5EDC">
      <w:r>
        <w:t>If there is no line, you can go straight to a table and talk to an</w:t>
      </w:r>
      <w:r w:rsidR="00552B7B">
        <w:br/>
      </w:r>
      <w:r>
        <w:t>election official.</w:t>
      </w:r>
    </w:p>
    <w:p w14:paraId="4C445548" w14:textId="1D419B65" w:rsidR="005C746A" w:rsidRDefault="005C746A" w:rsidP="00CD5EDC">
      <w:pPr>
        <w:pStyle w:val="Heading2"/>
      </w:pPr>
      <w:bookmarkStart w:id="42" w:name="_Toc2247169"/>
      <w:r>
        <w:t>What will the election official do?</w:t>
      </w:r>
      <w:bookmarkEnd w:id="42"/>
    </w:p>
    <w:p w14:paraId="31027BD4" w14:textId="77777777" w:rsidR="00CD5EDC" w:rsidRPr="003F583C" w:rsidRDefault="00CD5EDC" w:rsidP="00CD5EDC">
      <w:r>
        <w:t>The election official will ask you 3 questions.</w:t>
      </w:r>
    </w:p>
    <w:p w14:paraId="47554264" w14:textId="77777777" w:rsidR="00CD5EDC" w:rsidRPr="009065B3" w:rsidRDefault="00CD5EDC" w:rsidP="00CD5EDC">
      <w:pPr>
        <w:pStyle w:val="ListParagraph"/>
        <w:numPr>
          <w:ilvl w:val="0"/>
          <w:numId w:val="16"/>
        </w:numPr>
        <w:rPr>
          <w:rStyle w:val="Strong"/>
        </w:rPr>
      </w:pPr>
      <w:r w:rsidRPr="009065B3">
        <w:rPr>
          <w:rStyle w:val="Strong"/>
        </w:rPr>
        <w:t xml:space="preserve">What is your </w:t>
      </w:r>
      <w:r>
        <w:rPr>
          <w:rStyle w:val="Strong"/>
        </w:rPr>
        <w:t xml:space="preserve">full </w:t>
      </w:r>
      <w:r w:rsidRPr="009065B3">
        <w:rPr>
          <w:rStyle w:val="Strong"/>
        </w:rPr>
        <w:t>name?</w:t>
      </w:r>
    </w:p>
    <w:p w14:paraId="2CE0D005" w14:textId="77777777" w:rsidR="00CD5EDC" w:rsidRDefault="00CD5EDC" w:rsidP="00CD5EDC">
      <w:r>
        <w:t>Tell the election official your:</w:t>
      </w:r>
    </w:p>
    <w:p w14:paraId="4799138D" w14:textId="77777777" w:rsidR="00CD5EDC" w:rsidRDefault="00CD5EDC" w:rsidP="00CD5EDC">
      <w:pPr>
        <w:pStyle w:val="ListParagraph"/>
        <w:numPr>
          <w:ilvl w:val="0"/>
          <w:numId w:val="17"/>
        </w:numPr>
      </w:pPr>
      <w:r>
        <w:t>first name</w:t>
      </w:r>
    </w:p>
    <w:p w14:paraId="568FE9DA" w14:textId="77777777" w:rsidR="00CD5EDC" w:rsidRDefault="00CD5EDC" w:rsidP="00CD5EDC">
      <w:pPr>
        <w:pStyle w:val="ListParagraph"/>
        <w:numPr>
          <w:ilvl w:val="0"/>
          <w:numId w:val="17"/>
        </w:numPr>
      </w:pPr>
      <w:r>
        <w:t>last name.</w:t>
      </w:r>
    </w:p>
    <w:p w14:paraId="6A0B4408" w14:textId="442F0CD9" w:rsidR="00CD5EDC" w:rsidRDefault="00CD5EDC" w:rsidP="00CD5EDC">
      <w:r>
        <w:t>You must tell them the same name you told us when you enrolled</w:t>
      </w:r>
      <w:r w:rsidR="00552B7B">
        <w:br/>
      </w:r>
      <w:r>
        <w:t>to vote.</w:t>
      </w:r>
    </w:p>
    <w:p w14:paraId="4D3DE011" w14:textId="77777777" w:rsidR="00CD5EDC" w:rsidRPr="009065B3" w:rsidRDefault="00CD5EDC" w:rsidP="00CD5EDC">
      <w:pPr>
        <w:pStyle w:val="ListParagraph"/>
        <w:numPr>
          <w:ilvl w:val="0"/>
          <w:numId w:val="16"/>
        </w:numPr>
        <w:rPr>
          <w:rStyle w:val="Strong"/>
        </w:rPr>
      </w:pPr>
      <w:r w:rsidRPr="009065B3">
        <w:rPr>
          <w:rStyle w:val="Strong"/>
        </w:rPr>
        <w:lastRenderedPageBreak/>
        <w:t>Wh</w:t>
      </w:r>
      <w:r>
        <w:rPr>
          <w:rStyle w:val="Strong"/>
        </w:rPr>
        <w:t>ere do you live</w:t>
      </w:r>
      <w:r w:rsidRPr="009065B3">
        <w:rPr>
          <w:rStyle w:val="Strong"/>
        </w:rPr>
        <w:t>?</w:t>
      </w:r>
    </w:p>
    <w:p w14:paraId="59C9BB00" w14:textId="77777777" w:rsidR="00CD5EDC" w:rsidRDefault="00CD5EDC" w:rsidP="00CD5EDC">
      <w:r>
        <w:t>Tell them the address of your home.</w:t>
      </w:r>
    </w:p>
    <w:p w14:paraId="2B17CC23" w14:textId="719B508C" w:rsidR="00CD5EDC" w:rsidRPr="003F583C" w:rsidRDefault="00CD5EDC" w:rsidP="00CD5EDC">
      <w:r>
        <w:t>You must tell them the same address you told us when you enrolled</w:t>
      </w:r>
      <w:r w:rsidR="00552B7B">
        <w:br/>
      </w:r>
      <w:r>
        <w:t>to vote.</w:t>
      </w:r>
    </w:p>
    <w:p w14:paraId="4AFF2C16" w14:textId="77777777" w:rsidR="00CD5EDC" w:rsidRDefault="00CD5EDC" w:rsidP="00CD5EDC">
      <w:r>
        <w:t>The election official will look for your name on the electoral roll.</w:t>
      </w:r>
    </w:p>
    <w:p w14:paraId="3A4B2BDF" w14:textId="77777777" w:rsidR="00CD5EDC" w:rsidRPr="003F583C" w:rsidRDefault="00CD5EDC" w:rsidP="00CD5EDC">
      <w:r>
        <w:t>When they find your name, they will mark it off the electoral roll.</w:t>
      </w:r>
    </w:p>
    <w:p w14:paraId="70DEE8B8" w14:textId="77777777" w:rsidR="00CD5EDC" w:rsidRPr="009065B3" w:rsidRDefault="00CD5EDC" w:rsidP="00CD5EDC">
      <w:pPr>
        <w:pStyle w:val="ListParagraph"/>
        <w:numPr>
          <w:ilvl w:val="0"/>
          <w:numId w:val="16"/>
        </w:numPr>
        <w:rPr>
          <w:rStyle w:val="Strong"/>
        </w:rPr>
      </w:pPr>
      <w:r w:rsidRPr="009065B3">
        <w:rPr>
          <w:rStyle w:val="Strong"/>
        </w:rPr>
        <w:t xml:space="preserve">Have you voted </w:t>
      </w:r>
      <w:r>
        <w:rPr>
          <w:rStyle w:val="Strong"/>
        </w:rPr>
        <w:t xml:space="preserve">before </w:t>
      </w:r>
      <w:r w:rsidRPr="009065B3">
        <w:rPr>
          <w:rStyle w:val="Strong"/>
        </w:rPr>
        <w:t>in this election?</w:t>
      </w:r>
    </w:p>
    <w:p w14:paraId="3292CB76" w14:textId="77777777" w:rsidR="00CD5EDC" w:rsidRDefault="00CD5EDC" w:rsidP="00CD5EDC">
      <w:r>
        <w:t>Say “No” if you haven’t already voted:</w:t>
      </w:r>
    </w:p>
    <w:p w14:paraId="44944802" w14:textId="77777777" w:rsidR="00CD5EDC" w:rsidRDefault="00CD5EDC" w:rsidP="00CD5EDC">
      <w:pPr>
        <w:pStyle w:val="ListParagraph"/>
        <w:numPr>
          <w:ilvl w:val="0"/>
          <w:numId w:val="38"/>
        </w:numPr>
      </w:pPr>
      <w:r>
        <w:t>on election day</w:t>
      </w:r>
    </w:p>
    <w:p w14:paraId="079B3BEA" w14:textId="24E30EB7" w:rsidR="00CD5EDC" w:rsidRPr="00F12BA1" w:rsidRDefault="00CD5EDC" w:rsidP="00CD5EDC">
      <w:pPr>
        <w:pStyle w:val="ListParagraph"/>
        <w:numPr>
          <w:ilvl w:val="0"/>
          <w:numId w:val="38"/>
        </w:numPr>
      </w:pPr>
      <w:r w:rsidRPr="00F12BA1">
        <w:t>before election day, such as by a</w:t>
      </w:r>
      <w:r>
        <w:t xml:space="preserve"> </w:t>
      </w:r>
      <w:r w:rsidRPr="00F12BA1">
        <w:t>postal vote</w:t>
      </w:r>
      <w:r>
        <w:t>.</w:t>
      </w:r>
    </w:p>
    <w:p w14:paraId="6956228C" w14:textId="7892F74F" w:rsidR="00CD5EDC" w:rsidRDefault="00CD5EDC" w:rsidP="00CD5EDC">
      <w:pPr>
        <w:rPr>
          <w:rStyle w:val="Strong"/>
        </w:rPr>
      </w:pPr>
      <w:r>
        <w:t xml:space="preserve">The election official will give you 2 </w:t>
      </w:r>
      <w:r w:rsidRPr="00347DAD">
        <w:rPr>
          <w:rStyle w:val="Strong"/>
        </w:rPr>
        <w:t>ballot papers</w:t>
      </w:r>
      <w:r>
        <w:rPr>
          <w:rStyle w:val="Strong"/>
        </w:rPr>
        <w:t>:</w:t>
      </w:r>
    </w:p>
    <w:p w14:paraId="28784AF3" w14:textId="77777777" w:rsidR="00CD5EDC" w:rsidRDefault="00CD5EDC" w:rsidP="00CD5EDC">
      <w:pPr>
        <w:pStyle w:val="ListParagraph"/>
        <w:numPr>
          <w:ilvl w:val="0"/>
          <w:numId w:val="18"/>
        </w:numPr>
      </w:pPr>
      <w:r>
        <w:t>a white one</w:t>
      </w:r>
    </w:p>
    <w:p w14:paraId="29E009F2" w14:textId="77777777" w:rsidR="00CD5EDC" w:rsidRDefault="00CD5EDC" w:rsidP="00CD5EDC">
      <w:pPr>
        <w:pStyle w:val="ListParagraph"/>
        <w:numPr>
          <w:ilvl w:val="0"/>
          <w:numId w:val="18"/>
        </w:numPr>
      </w:pPr>
      <w:proofErr w:type="gramStart"/>
      <w:r>
        <w:t>a</w:t>
      </w:r>
      <w:proofErr w:type="gramEnd"/>
      <w:r>
        <w:t xml:space="preserve"> green one.</w:t>
      </w:r>
      <w:bookmarkStart w:id="43" w:name="_GoBack"/>
      <w:bookmarkEnd w:id="43"/>
    </w:p>
    <w:p w14:paraId="12EA4F33" w14:textId="77777777" w:rsidR="00CD5EDC" w:rsidRDefault="00CD5EDC" w:rsidP="00CD5EDC">
      <w:r>
        <w:t>Ballot papers:</w:t>
      </w:r>
    </w:p>
    <w:p w14:paraId="41ED198A" w14:textId="77777777" w:rsidR="00CD5EDC" w:rsidRDefault="00CD5EDC" w:rsidP="00CD5EDC">
      <w:pPr>
        <w:pStyle w:val="ListParagraph"/>
        <w:numPr>
          <w:ilvl w:val="0"/>
          <w:numId w:val="30"/>
        </w:numPr>
      </w:pPr>
      <w:r>
        <w:t>are forms that you fill out to show who you want to vote for</w:t>
      </w:r>
    </w:p>
    <w:p w14:paraId="3FF99DF2" w14:textId="16312E42" w:rsidR="00CD5EDC" w:rsidRDefault="00CD5EDC" w:rsidP="00CD5EDC">
      <w:pPr>
        <w:pStyle w:val="ListParagraph"/>
        <w:numPr>
          <w:ilvl w:val="0"/>
          <w:numId w:val="30"/>
        </w:numPr>
      </w:pPr>
      <w:proofErr w:type="gramStart"/>
      <w:r>
        <w:t>have</w:t>
      </w:r>
      <w:proofErr w:type="gramEnd"/>
      <w:r>
        <w:t xml:space="preserve"> the names of the candidates printed on them.</w:t>
      </w:r>
    </w:p>
    <w:p w14:paraId="5B6CDC30" w14:textId="2FB85BB8" w:rsidR="003F583C" w:rsidRPr="00BE3039" w:rsidRDefault="003F583C" w:rsidP="00CD5EDC">
      <w:pPr>
        <w:pStyle w:val="Heading2"/>
      </w:pPr>
      <w:bookmarkStart w:id="44" w:name="_Toc2247170"/>
      <w:r>
        <w:t xml:space="preserve">What </w:t>
      </w:r>
      <w:r w:rsidR="006060AE">
        <w:t>do you do with your ballot papers</w:t>
      </w:r>
      <w:r>
        <w:t>?</w:t>
      </w:r>
      <w:bookmarkEnd w:id="44"/>
    </w:p>
    <w:p w14:paraId="397F0287" w14:textId="590B5B6D" w:rsidR="00CD5EDC" w:rsidRPr="003F583C" w:rsidRDefault="00CD5EDC" w:rsidP="00CD5EDC">
      <w:r>
        <w:t>When you have your ballot papers, take them to one of the cardboard voting screens.</w:t>
      </w:r>
    </w:p>
    <w:p w14:paraId="5890CF41" w14:textId="0D0D4930" w:rsidR="00CD5EDC" w:rsidRPr="003F583C" w:rsidRDefault="00CD5EDC" w:rsidP="00CD5EDC">
      <w:r>
        <w:t>The screens let you fill out your ballot papers where no one else</w:t>
      </w:r>
      <w:r w:rsidR="00552B7B">
        <w:br/>
      </w:r>
      <w:r>
        <w:t>can see.</w:t>
      </w:r>
    </w:p>
    <w:p w14:paraId="466BE520" w14:textId="77777777" w:rsidR="00CD5EDC" w:rsidRDefault="00CD5EDC" w:rsidP="00CD5EDC">
      <w:r>
        <w:t>There will be a pencil for you to use.</w:t>
      </w:r>
    </w:p>
    <w:p w14:paraId="3441E7C6" w14:textId="7B88D7D2" w:rsidR="00CD5EDC" w:rsidRPr="003F583C" w:rsidRDefault="00CD5EDC" w:rsidP="00CD5EDC">
      <w:r>
        <w:t>But you can use your own pen or pencil if you want to.</w:t>
      </w:r>
    </w:p>
    <w:p w14:paraId="010AC3DB" w14:textId="77777777" w:rsidR="00552B7B" w:rsidRDefault="00552B7B">
      <w:pPr>
        <w:spacing w:before="0" w:after="0" w:line="240" w:lineRule="auto"/>
        <w:rPr>
          <w:rFonts w:ascii="Franklin Gothic Book" w:hAnsi="Franklin Gothic Book" w:cs="Times New Roman"/>
          <w:b/>
          <w:bCs/>
          <w:noProof/>
          <w:color w:val="6E267B"/>
          <w:sz w:val="40"/>
          <w:szCs w:val="26"/>
          <w:lang w:val="x-none" w:eastAsia="x-none"/>
        </w:rPr>
      </w:pPr>
      <w:bookmarkStart w:id="45" w:name="_Toc2247171"/>
      <w:r>
        <w:rPr>
          <w:noProof/>
        </w:rPr>
        <w:br w:type="page"/>
      </w:r>
    </w:p>
    <w:p w14:paraId="0A404D97" w14:textId="703A20D7" w:rsidR="009D0E2B" w:rsidRPr="009D0E2B" w:rsidRDefault="009D0E2B" w:rsidP="00CD5EDC">
      <w:pPr>
        <w:pStyle w:val="Heading2"/>
      </w:pPr>
      <w:r>
        <w:lastRenderedPageBreak/>
        <w:t>How do you fill out your green ballot paper?</w:t>
      </w:r>
      <w:bookmarkEnd w:id="45"/>
    </w:p>
    <w:p w14:paraId="68841F79" w14:textId="7DEA897D" w:rsidR="00552B7B" w:rsidRDefault="00CD5EDC" w:rsidP="00552B7B">
      <w:r>
        <w:t xml:space="preserve">Your green ballot paper is for the </w:t>
      </w:r>
      <w:r w:rsidRPr="00965775">
        <w:rPr>
          <w:rStyle w:val="Strong"/>
        </w:rPr>
        <w:t>House of Representatives</w:t>
      </w:r>
      <w:r>
        <w:t>.</w:t>
      </w:r>
    </w:p>
    <w:p w14:paraId="59941055" w14:textId="51BD5C20" w:rsidR="00CD5EDC" w:rsidRPr="00965775" w:rsidRDefault="00CD5EDC" w:rsidP="00CD5EDC">
      <w:r w:rsidRPr="00965775">
        <w:t>The House of Representatives</w:t>
      </w:r>
      <w:r>
        <w:t>:</w:t>
      </w:r>
    </w:p>
    <w:p w14:paraId="20437EB2" w14:textId="77777777" w:rsidR="00CD5EDC" w:rsidRPr="00965775" w:rsidRDefault="00CD5EDC" w:rsidP="00CD5EDC">
      <w:pPr>
        <w:pStyle w:val="ListParagraph"/>
        <w:numPr>
          <w:ilvl w:val="0"/>
          <w:numId w:val="28"/>
        </w:numPr>
      </w:pPr>
      <w:r>
        <w:t xml:space="preserve">is 1 </w:t>
      </w:r>
      <w:r w:rsidRPr="00965775">
        <w:t xml:space="preserve">of the </w:t>
      </w:r>
      <w:r>
        <w:t>2</w:t>
      </w:r>
      <w:r w:rsidRPr="00965775">
        <w:t xml:space="preserve"> houses of Australia's Parliament</w:t>
      </w:r>
      <w:r>
        <w:t xml:space="preserve"> – </w:t>
      </w:r>
      <w:r w:rsidRPr="00965775">
        <w:t>the house in which government is formed</w:t>
      </w:r>
    </w:p>
    <w:p w14:paraId="58604921" w14:textId="77777777" w:rsidR="00CD5EDC" w:rsidRPr="00965775" w:rsidRDefault="00CD5EDC" w:rsidP="00CD5EDC">
      <w:pPr>
        <w:pStyle w:val="ListParagraph"/>
        <w:numPr>
          <w:ilvl w:val="0"/>
          <w:numId w:val="28"/>
        </w:numPr>
      </w:pPr>
      <w:proofErr w:type="gramStart"/>
      <w:r>
        <w:t>includes</w:t>
      </w:r>
      <w:proofErr w:type="gramEnd"/>
      <w:r w:rsidRPr="00965775">
        <w:t xml:space="preserve"> 15</w:t>
      </w:r>
      <w:r>
        <w:t>1</w:t>
      </w:r>
      <w:r w:rsidRPr="00965775">
        <w:t xml:space="preserve"> people </w:t>
      </w:r>
      <w:r>
        <w:t>voted for</w:t>
      </w:r>
      <w:r w:rsidRPr="00965775">
        <w:t xml:space="preserve"> by the Australia</w:t>
      </w:r>
      <w:r>
        <w:t>n</w:t>
      </w:r>
      <w:r w:rsidRPr="00965775">
        <w:t xml:space="preserve"> people</w:t>
      </w:r>
      <w:r>
        <w:t>.</w:t>
      </w:r>
    </w:p>
    <w:p w14:paraId="00E2685C" w14:textId="77777777" w:rsidR="00CD5EDC" w:rsidRDefault="00CD5EDC" w:rsidP="00CD5EDC">
      <w:r>
        <w:t>Your green ballot paper has:</w:t>
      </w:r>
    </w:p>
    <w:p w14:paraId="08CA3E15" w14:textId="77777777" w:rsidR="00CD5EDC" w:rsidRDefault="00CD5EDC" w:rsidP="00CD5EDC">
      <w:pPr>
        <w:pStyle w:val="ListParagraph"/>
        <w:numPr>
          <w:ilvl w:val="0"/>
          <w:numId w:val="24"/>
        </w:numPr>
      </w:pPr>
      <w:r>
        <w:t>a list of candidates’ names</w:t>
      </w:r>
    </w:p>
    <w:p w14:paraId="51BC68FF" w14:textId="77777777" w:rsidR="00CD5EDC" w:rsidRPr="003F583C" w:rsidRDefault="00CD5EDC" w:rsidP="00CD5EDC">
      <w:pPr>
        <w:pStyle w:val="ListParagraph"/>
        <w:numPr>
          <w:ilvl w:val="0"/>
          <w:numId w:val="24"/>
        </w:numPr>
      </w:pPr>
      <w:proofErr w:type="gramStart"/>
      <w:r>
        <w:t>empty</w:t>
      </w:r>
      <w:proofErr w:type="gramEnd"/>
      <w:r>
        <w:t xml:space="preserve"> boxes.</w:t>
      </w:r>
    </w:p>
    <w:p w14:paraId="4414DAE9" w14:textId="6006AC69" w:rsidR="00CD5EDC" w:rsidRDefault="00CD5EDC" w:rsidP="00CD5EDC">
      <w:r>
        <w:t>Pick the candidate who you want to vote for the most.</w:t>
      </w:r>
    </w:p>
    <w:p w14:paraId="6F1EFDC0" w14:textId="77777777" w:rsidR="00CD5EDC" w:rsidRPr="003F583C" w:rsidRDefault="00CD5EDC" w:rsidP="00CD5EDC">
      <w:r>
        <w:t>Write 1 in the empty box next to their name.</w:t>
      </w:r>
    </w:p>
    <w:p w14:paraId="12F9982D" w14:textId="5902C12F" w:rsidR="00CD5EDC" w:rsidRDefault="00CD5EDC" w:rsidP="00CD5EDC">
      <w:r>
        <w:t>Pick the candidate who you want to vote for next.</w:t>
      </w:r>
    </w:p>
    <w:p w14:paraId="0C4FBFB5" w14:textId="77777777" w:rsidR="00CD5EDC" w:rsidRPr="003F583C" w:rsidRDefault="00CD5EDC" w:rsidP="00CD5EDC">
      <w:r>
        <w:t>Write 2 in the empty box next to their name.</w:t>
      </w:r>
    </w:p>
    <w:p w14:paraId="6A7A2F8F" w14:textId="77777777" w:rsidR="00CD5EDC" w:rsidRPr="003F583C" w:rsidRDefault="00CD5EDC" w:rsidP="00CD5EDC">
      <w:r>
        <w:t>Keep choosing candidates and writing numbers until all the boxes are filled out.</w:t>
      </w:r>
    </w:p>
    <w:p w14:paraId="6C7F729D" w14:textId="77777777" w:rsidR="00CD5EDC" w:rsidRDefault="00CD5EDC" w:rsidP="00CD5EDC">
      <w:r>
        <w:t>Some candidates might have words or pictures next to their names.</w:t>
      </w:r>
    </w:p>
    <w:p w14:paraId="705CDFED" w14:textId="77777777" w:rsidR="00CD5EDC" w:rsidRPr="003F583C" w:rsidRDefault="00CD5EDC" w:rsidP="00CD5EDC">
      <w:r>
        <w:t>Each box should have a different number in it.</w:t>
      </w:r>
    </w:p>
    <w:p w14:paraId="360780B5" w14:textId="50ABB6E3" w:rsidR="00CD5EDC" w:rsidRPr="003F583C" w:rsidRDefault="00CD5EDC" w:rsidP="00CD5EDC">
      <w:r>
        <w:t>When every box is full, your ballot paper is finished.</w:t>
      </w:r>
    </w:p>
    <w:p w14:paraId="57635D71" w14:textId="77777777" w:rsidR="00552B7B" w:rsidRDefault="00552B7B">
      <w:pPr>
        <w:spacing w:before="0" w:after="0" w:line="240" w:lineRule="auto"/>
        <w:rPr>
          <w:rFonts w:ascii="Franklin Gothic Book" w:hAnsi="Franklin Gothic Book" w:cs="Times New Roman"/>
          <w:b/>
          <w:bCs/>
          <w:noProof/>
          <w:color w:val="6E267B"/>
          <w:sz w:val="40"/>
          <w:szCs w:val="26"/>
          <w:lang w:val="x-none" w:eastAsia="x-none"/>
        </w:rPr>
      </w:pPr>
      <w:bookmarkStart w:id="46" w:name="_Toc2247172"/>
      <w:r>
        <w:rPr>
          <w:noProof/>
        </w:rPr>
        <w:br w:type="page"/>
      </w:r>
    </w:p>
    <w:p w14:paraId="6FF9D091" w14:textId="6762E11F" w:rsidR="009D0E2B" w:rsidRPr="009D0E2B" w:rsidRDefault="009D0E2B" w:rsidP="00CD5EDC">
      <w:pPr>
        <w:pStyle w:val="Heading2"/>
      </w:pPr>
      <w:r>
        <w:lastRenderedPageBreak/>
        <w:t>How do you fill out your white ballot paper?</w:t>
      </w:r>
      <w:bookmarkEnd w:id="46"/>
    </w:p>
    <w:p w14:paraId="0116EA4D" w14:textId="77777777" w:rsidR="00CD5EDC" w:rsidRPr="003F583C" w:rsidRDefault="00CD5EDC" w:rsidP="00CD5EDC">
      <w:r>
        <w:t xml:space="preserve">Your white ballot paper is for the </w:t>
      </w:r>
      <w:r w:rsidRPr="00E03008">
        <w:rPr>
          <w:rStyle w:val="Strong"/>
        </w:rPr>
        <w:t>Senate</w:t>
      </w:r>
      <w:r>
        <w:t>.</w:t>
      </w:r>
    </w:p>
    <w:p w14:paraId="67273DCC" w14:textId="77777777" w:rsidR="00CD5EDC" w:rsidRPr="00E03008" w:rsidRDefault="00CD5EDC" w:rsidP="00CD5EDC">
      <w:r w:rsidRPr="00E03008">
        <w:t>The Senate</w:t>
      </w:r>
      <w:r>
        <w:t>:</w:t>
      </w:r>
    </w:p>
    <w:p w14:paraId="677AB34B" w14:textId="547162F5" w:rsidR="00CD5EDC" w:rsidRPr="00E03008" w:rsidRDefault="00CD5EDC" w:rsidP="00CD5EDC">
      <w:pPr>
        <w:pStyle w:val="ListParagraph"/>
        <w:numPr>
          <w:ilvl w:val="0"/>
          <w:numId w:val="31"/>
        </w:numPr>
      </w:pPr>
      <w:r>
        <w:t xml:space="preserve">is 1 </w:t>
      </w:r>
      <w:r w:rsidRPr="00965775">
        <w:t xml:space="preserve">of the </w:t>
      </w:r>
      <w:r>
        <w:t>2</w:t>
      </w:r>
      <w:r w:rsidRPr="00965775">
        <w:t xml:space="preserve"> houses of Australia's Parliament</w:t>
      </w:r>
      <w:r>
        <w:t xml:space="preserve"> – it is </w:t>
      </w:r>
      <w:r w:rsidRPr="00E03008">
        <w:t>known as the</w:t>
      </w:r>
      <w:r>
        <w:t xml:space="preserve"> </w:t>
      </w:r>
      <w:r w:rsidRPr="00E03008">
        <w:t>upper house</w:t>
      </w:r>
    </w:p>
    <w:p w14:paraId="693D3709" w14:textId="7A2D5846" w:rsidR="00CD5EDC" w:rsidRDefault="00CD5EDC" w:rsidP="00CD5EDC">
      <w:pPr>
        <w:pStyle w:val="ListParagraph"/>
        <w:numPr>
          <w:ilvl w:val="0"/>
          <w:numId w:val="31"/>
        </w:numPr>
      </w:pPr>
      <w:r>
        <w:t>includes</w:t>
      </w:r>
      <w:r w:rsidRPr="00965775">
        <w:t xml:space="preserve"> </w:t>
      </w:r>
      <w:r>
        <w:t>76</w:t>
      </w:r>
      <w:r w:rsidRPr="00965775">
        <w:t xml:space="preserve"> people </w:t>
      </w:r>
      <w:r>
        <w:t>voted for</w:t>
      </w:r>
      <w:r w:rsidRPr="00965775">
        <w:t xml:space="preserve"> by the Australia</w:t>
      </w:r>
      <w:r>
        <w:t>n</w:t>
      </w:r>
      <w:r w:rsidRPr="00965775">
        <w:t xml:space="preserve"> people</w:t>
      </w:r>
      <w:r w:rsidRPr="00E03008">
        <w:t xml:space="preserve"> to represent </w:t>
      </w:r>
      <w:r>
        <w:t xml:space="preserve">each </w:t>
      </w:r>
      <w:r w:rsidRPr="00E03008">
        <w:t xml:space="preserve">of </w:t>
      </w:r>
      <w:r>
        <w:t>the:</w:t>
      </w:r>
    </w:p>
    <w:p w14:paraId="6C753899" w14:textId="77777777" w:rsidR="00CD5EDC" w:rsidRDefault="00CD5EDC" w:rsidP="00CD5EDC">
      <w:pPr>
        <w:pStyle w:val="ListParagraph"/>
        <w:numPr>
          <w:ilvl w:val="1"/>
          <w:numId w:val="31"/>
        </w:numPr>
      </w:pPr>
      <w:r w:rsidRPr="00E03008">
        <w:t xml:space="preserve">6 states </w:t>
      </w:r>
    </w:p>
    <w:p w14:paraId="680927BC" w14:textId="77777777" w:rsidR="00CD5EDC" w:rsidRPr="00E03008" w:rsidRDefault="00CD5EDC" w:rsidP="00CD5EDC">
      <w:pPr>
        <w:pStyle w:val="ListParagraph"/>
        <w:numPr>
          <w:ilvl w:val="1"/>
          <w:numId w:val="31"/>
        </w:numPr>
      </w:pPr>
      <w:r w:rsidRPr="00E03008">
        <w:t>2 territories</w:t>
      </w:r>
      <w:r>
        <w:t>.</w:t>
      </w:r>
    </w:p>
    <w:p w14:paraId="424655B3" w14:textId="77777777" w:rsidR="00CD5EDC" w:rsidRPr="003F583C" w:rsidRDefault="00CD5EDC" w:rsidP="00CD5EDC">
      <w:r>
        <w:t>Your white ballot paper has a black line on it.</w:t>
      </w:r>
    </w:p>
    <w:p w14:paraId="1F529E47" w14:textId="77777777" w:rsidR="00CD5EDC" w:rsidRPr="003F583C" w:rsidRDefault="00CD5EDC" w:rsidP="00CD5EDC">
      <w:r>
        <w:t xml:space="preserve">There is a list of </w:t>
      </w:r>
      <w:r w:rsidRPr="00D67BE2">
        <w:t>groups</w:t>
      </w:r>
      <w:r>
        <w:t xml:space="preserve"> above the black line.</w:t>
      </w:r>
    </w:p>
    <w:p w14:paraId="3F8ED300" w14:textId="77777777" w:rsidR="00CD5EDC" w:rsidRDefault="00CD5EDC" w:rsidP="00CD5EDC">
      <w:r>
        <w:t xml:space="preserve">Most of the groups are </w:t>
      </w:r>
      <w:r w:rsidRPr="00D67BE2">
        <w:rPr>
          <w:rStyle w:val="Strong"/>
        </w:rPr>
        <w:t>political parties</w:t>
      </w:r>
      <w:r>
        <w:t>.</w:t>
      </w:r>
    </w:p>
    <w:p w14:paraId="65416C3B" w14:textId="77777777" w:rsidR="00CD5EDC" w:rsidRDefault="00CD5EDC" w:rsidP="00CD5EDC">
      <w:r>
        <w:t>A political party is a group of candidates who:</w:t>
      </w:r>
    </w:p>
    <w:p w14:paraId="19E20D58" w14:textId="77777777" w:rsidR="00CD5EDC" w:rsidRDefault="00CD5EDC" w:rsidP="00CD5EDC">
      <w:pPr>
        <w:pStyle w:val="ListParagraph"/>
        <w:numPr>
          <w:ilvl w:val="0"/>
          <w:numId w:val="25"/>
        </w:numPr>
      </w:pPr>
      <w:r>
        <w:t xml:space="preserve">share the same ideas </w:t>
      </w:r>
    </w:p>
    <w:p w14:paraId="1026B0C1" w14:textId="7BF37A72" w:rsidR="00CD5EDC" w:rsidRDefault="00CD5EDC" w:rsidP="00CD5EDC">
      <w:pPr>
        <w:pStyle w:val="ListParagraph"/>
        <w:numPr>
          <w:ilvl w:val="0"/>
          <w:numId w:val="25"/>
        </w:numPr>
      </w:pPr>
      <w:proofErr w:type="gramStart"/>
      <w:r>
        <w:t>agree</w:t>
      </w:r>
      <w:proofErr w:type="gramEnd"/>
      <w:r>
        <w:t xml:space="preserve"> on how government should run our country.</w:t>
      </w:r>
    </w:p>
    <w:p w14:paraId="3757900A" w14:textId="024AEE28" w:rsidR="00CD5EDC" w:rsidRPr="003F583C" w:rsidRDefault="00CD5EDC" w:rsidP="00CD5EDC">
      <w:r>
        <w:t>There is a list of candidates below the black line.</w:t>
      </w:r>
    </w:p>
    <w:p w14:paraId="353DA4C1" w14:textId="6792491D" w:rsidR="00CD5EDC" w:rsidRPr="003F583C" w:rsidRDefault="00CD5EDC" w:rsidP="00CD5EDC">
      <w:r>
        <w:t>There are 2 ways to fill out your white ballot paper:</w:t>
      </w:r>
    </w:p>
    <w:p w14:paraId="18E640C7" w14:textId="707E1656" w:rsidR="00CD5EDC" w:rsidRPr="003F583C" w:rsidRDefault="00CD5EDC" w:rsidP="00CD5EDC">
      <w:pPr>
        <w:pStyle w:val="ListParagraph"/>
        <w:numPr>
          <w:ilvl w:val="0"/>
          <w:numId w:val="26"/>
        </w:numPr>
      </w:pPr>
      <w:r>
        <w:t>put numbers in the boxes above the black line and vote</w:t>
      </w:r>
      <w:r w:rsidR="00565211">
        <w:br/>
      </w:r>
      <w:r>
        <w:t>for groups</w:t>
      </w:r>
    </w:p>
    <w:p w14:paraId="544FE2C4" w14:textId="77777777" w:rsidR="00CD5EDC" w:rsidRDefault="00CD5EDC" w:rsidP="00CD5EDC">
      <w:pPr>
        <w:pStyle w:val="ListParagraph"/>
      </w:pPr>
      <w:proofErr w:type="gramStart"/>
      <w:r>
        <w:t>or</w:t>
      </w:r>
      <w:proofErr w:type="gramEnd"/>
    </w:p>
    <w:p w14:paraId="17BB5631" w14:textId="19FF7795" w:rsidR="00CD5EDC" w:rsidRDefault="00CD5EDC" w:rsidP="00CD5EDC">
      <w:pPr>
        <w:pStyle w:val="ListParagraph"/>
        <w:numPr>
          <w:ilvl w:val="0"/>
          <w:numId w:val="26"/>
        </w:numPr>
      </w:pPr>
      <w:proofErr w:type="gramStart"/>
      <w:r>
        <w:t>put</w:t>
      </w:r>
      <w:proofErr w:type="gramEnd"/>
      <w:r>
        <w:t xml:space="preserve"> numbers in the boxes below the black line and vote</w:t>
      </w:r>
      <w:r w:rsidR="00565211">
        <w:br/>
      </w:r>
      <w:r>
        <w:t>for candidates.</w:t>
      </w:r>
    </w:p>
    <w:p w14:paraId="3FEA00A2" w14:textId="77777777" w:rsidR="00552B7B" w:rsidRDefault="00552B7B">
      <w:pPr>
        <w:spacing w:before="0" w:after="0" w:line="240" w:lineRule="auto"/>
        <w:rPr>
          <w:rFonts w:ascii="Franklin Gothic Book" w:hAnsi="Franklin Gothic Book" w:cs="Times New Roman"/>
          <w:b/>
          <w:bCs/>
          <w:sz w:val="36"/>
          <w:szCs w:val="26"/>
        </w:rPr>
      </w:pPr>
      <w:r>
        <w:br w:type="page"/>
      </w:r>
    </w:p>
    <w:p w14:paraId="31E2D1F8" w14:textId="1A04A992" w:rsidR="00197818" w:rsidRDefault="00197818" w:rsidP="00CD5EDC">
      <w:pPr>
        <w:pStyle w:val="Heading3"/>
      </w:pPr>
      <w:r>
        <w:lastRenderedPageBreak/>
        <w:t>Voting above the black line</w:t>
      </w:r>
    </w:p>
    <w:p w14:paraId="366CA339" w14:textId="4B6077AD" w:rsidR="00CD5EDC" w:rsidRDefault="00CD5EDC" w:rsidP="00CD5EDC">
      <w:r>
        <w:t>Pick the group who you want to vote for the most.</w:t>
      </w:r>
    </w:p>
    <w:p w14:paraId="00BE9927" w14:textId="77777777" w:rsidR="00CD5EDC" w:rsidRPr="003F583C" w:rsidRDefault="00CD5EDC" w:rsidP="00CD5EDC">
      <w:r>
        <w:t>Write 1 in the empty box next to their name.</w:t>
      </w:r>
    </w:p>
    <w:p w14:paraId="2B061FAC" w14:textId="77777777" w:rsidR="00CD5EDC" w:rsidRDefault="00CD5EDC" w:rsidP="00CD5EDC">
      <w:r>
        <w:t>Pick the group who you want to vote for next.</w:t>
      </w:r>
    </w:p>
    <w:p w14:paraId="24F9CD4C" w14:textId="77777777" w:rsidR="00CD5EDC" w:rsidRPr="003F583C" w:rsidRDefault="00CD5EDC" w:rsidP="00CD5EDC">
      <w:r>
        <w:t>Write 2 in the empty box next to their name.</w:t>
      </w:r>
    </w:p>
    <w:p w14:paraId="1E45AA5A" w14:textId="77777777" w:rsidR="00CD5EDC" w:rsidRDefault="00CD5EDC" w:rsidP="00CD5EDC">
      <w:r>
        <w:t>Keep choosing groups and writing numbers until 6 boxes are filled out.</w:t>
      </w:r>
    </w:p>
    <w:p w14:paraId="71A4F055" w14:textId="77777777" w:rsidR="00CD5EDC" w:rsidRPr="003F583C" w:rsidRDefault="00CD5EDC" w:rsidP="00CD5EDC">
      <w:r>
        <w:t>You can finish at 6 or keep going.</w:t>
      </w:r>
    </w:p>
    <w:p w14:paraId="5FA4E6D3" w14:textId="77777777" w:rsidR="00CD5EDC" w:rsidRPr="003F583C" w:rsidRDefault="00CD5EDC" w:rsidP="00CD5EDC">
      <w:r>
        <w:t>If there are less than 6 empty boxes, put a number in every box.</w:t>
      </w:r>
    </w:p>
    <w:p w14:paraId="54380B23" w14:textId="77777777" w:rsidR="00CD5EDC" w:rsidRDefault="00CD5EDC" w:rsidP="00CD5EDC">
      <w:r>
        <w:t>Some groups might have words or pictures next to their names.</w:t>
      </w:r>
    </w:p>
    <w:p w14:paraId="4B837556" w14:textId="62EB08C8" w:rsidR="00197818" w:rsidRDefault="00197818" w:rsidP="00CD5EDC">
      <w:pPr>
        <w:pStyle w:val="Heading3"/>
      </w:pPr>
      <w:r>
        <w:t>Voting below the black line</w:t>
      </w:r>
    </w:p>
    <w:p w14:paraId="4C385C0E" w14:textId="6C97E7CF" w:rsidR="00CD5EDC" w:rsidRDefault="00CD5EDC" w:rsidP="00CD5EDC">
      <w:r>
        <w:t>Pick the candidate who you want to vote for the most.</w:t>
      </w:r>
    </w:p>
    <w:p w14:paraId="29306632" w14:textId="77777777" w:rsidR="00CD5EDC" w:rsidRPr="003F583C" w:rsidRDefault="00CD5EDC" w:rsidP="00CD5EDC">
      <w:r>
        <w:t>Write 1 in the empty box next to their name.</w:t>
      </w:r>
    </w:p>
    <w:p w14:paraId="40CD4F3A" w14:textId="4348C0F1" w:rsidR="00CD5EDC" w:rsidRDefault="00CD5EDC" w:rsidP="00CD5EDC">
      <w:r>
        <w:t>Pick the candidate who you want to vote for next.</w:t>
      </w:r>
    </w:p>
    <w:p w14:paraId="1F652D5A" w14:textId="77777777" w:rsidR="00CD5EDC" w:rsidRPr="003F583C" w:rsidRDefault="00CD5EDC" w:rsidP="00CD5EDC">
      <w:r>
        <w:t>Write 2 in the empty box next to their name.</w:t>
      </w:r>
    </w:p>
    <w:p w14:paraId="0789A1E7" w14:textId="422CFEF4" w:rsidR="00CD5EDC" w:rsidRDefault="00CD5EDC" w:rsidP="00CD5EDC">
      <w:r>
        <w:t>Keep choosing candidates and writing numbers until 12 boxes are</w:t>
      </w:r>
      <w:r w:rsidR="00B42546">
        <w:br/>
      </w:r>
      <w:r>
        <w:t>filled out.</w:t>
      </w:r>
    </w:p>
    <w:p w14:paraId="4614C3FB" w14:textId="77777777" w:rsidR="00CD5EDC" w:rsidRPr="003F583C" w:rsidRDefault="00CD5EDC" w:rsidP="00CD5EDC">
      <w:r>
        <w:t>You can finish at 12 or keep going.</w:t>
      </w:r>
    </w:p>
    <w:p w14:paraId="25AF3C57" w14:textId="0C0396C5" w:rsidR="00CD5EDC" w:rsidRDefault="00CD5EDC" w:rsidP="00CD5EDC">
      <w:r>
        <w:t>If there are less than 12 empty boxes, put a number in every box.</w:t>
      </w:r>
    </w:p>
    <w:p w14:paraId="6B5D3520" w14:textId="77777777" w:rsidR="00552B7B" w:rsidRDefault="00552B7B">
      <w:pPr>
        <w:spacing w:before="0" w:after="0" w:line="240" w:lineRule="auto"/>
        <w:rPr>
          <w:rFonts w:ascii="Franklin Gothic Book" w:hAnsi="Franklin Gothic Book" w:cs="Times New Roman"/>
          <w:b/>
          <w:bCs/>
          <w:color w:val="6E267B"/>
          <w:sz w:val="40"/>
          <w:szCs w:val="26"/>
          <w:lang w:val="x-none" w:eastAsia="x-none"/>
        </w:rPr>
      </w:pPr>
      <w:bookmarkStart w:id="47" w:name="_Toc2247173"/>
      <w:r>
        <w:br w:type="page"/>
      </w:r>
    </w:p>
    <w:p w14:paraId="32218F91" w14:textId="0F272258" w:rsidR="005E5CCE" w:rsidRPr="00095643" w:rsidRDefault="005E5CCE" w:rsidP="00CD5EDC">
      <w:pPr>
        <w:pStyle w:val="Heading2"/>
      </w:pPr>
      <w:r w:rsidRPr="00095643">
        <w:lastRenderedPageBreak/>
        <w:t xml:space="preserve">What if you need </w:t>
      </w:r>
      <w:r w:rsidR="00DC57E1">
        <w:rPr>
          <w:lang w:val="en-AU"/>
        </w:rPr>
        <w:t>assistance</w:t>
      </w:r>
      <w:r w:rsidRPr="00095643">
        <w:t xml:space="preserve"> to fill out your</w:t>
      </w:r>
      <w:r w:rsidR="00CD5EDC">
        <w:t xml:space="preserve"> </w:t>
      </w:r>
      <w:r w:rsidRPr="00095643">
        <w:t>ballot papers?</w:t>
      </w:r>
      <w:bookmarkEnd w:id="47"/>
    </w:p>
    <w:p w14:paraId="366820EE" w14:textId="77777777" w:rsidR="00CD5EDC" w:rsidRDefault="00CD5EDC" w:rsidP="00CD5EDC">
      <w:r>
        <w:t>If you need assistance when you vote, you can:</w:t>
      </w:r>
    </w:p>
    <w:p w14:paraId="53C411F1" w14:textId="77777777" w:rsidR="00CD5EDC" w:rsidRDefault="00CD5EDC" w:rsidP="00CD5EDC">
      <w:pPr>
        <w:pStyle w:val="ListParagraph"/>
        <w:numPr>
          <w:ilvl w:val="0"/>
          <w:numId w:val="19"/>
        </w:numPr>
      </w:pPr>
      <w:r>
        <w:t>take a family member or friend with you</w:t>
      </w:r>
    </w:p>
    <w:p w14:paraId="23F12F55" w14:textId="77777777" w:rsidR="00CD5EDC" w:rsidRPr="003F583C" w:rsidRDefault="00CD5EDC" w:rsidP="00CD5EDC">
      <w:pPr>
        <w:pStyle w:val="ListParagraph"/>
        <w:numPr>
          <w:ilvl w:val="0"/>
          <w:numId w:val="19"/>
        </w:numPr>
      </w:pPr>
      <w:proofErr w:type="gramStart"/>
      <w:r>
        <w:t>ask</w:t>
      </w:r>
      <w:proofErr w:type="gramEnd"/>
      <w:r>
        <w:t xml:space="preserve"> an election official.</w:t>
      </w:r>
    </w:p>
    <w:p w14:paraId="76B18F1E" w14:textId="77777777" w:rsidR="00CD5EDC" w:rsidRPr="003F583C" w:rsidRDefault="00CD5EDC" w:rsidP="00CD5EDC">
      <w:r>
        <w:t>The election official:</w:t>
      </w:r>
    </w:p>
    <w:p w14:paraId="14CC576E" w14:textId="77777777" w:rsidR="00CD5EDC" w:rsidRPr="003F583C" w:rsidRDefault="00CD5EDC" w:rsidP="00CD5EDC">
      <w:pPr>
        <w:pStyle w:val="ListParagraph"/>
        <w:numPr>
          <w:ilvl w:val="0"/>
          <w:numId w:val="20"/>
        </w:numPr>
      </w:pPr>
      <w:r>
        <w:t>can assist you to fill out your ballot paper</w:t>
      </w:r>
    </w:p>
    <w:p w14:paraId="7E42CF3B" w14:textId="77777777" w:rsidR="00CD5EDC" w:rsidRPr="003F583C" w:rsidRDefault="00CD5EDC" w:rsidP="00CD5EDC">
      <w:pPr>
        <w:pStyle w:val="ListParagraph"/>
        <w:numPr>
          <w:ilvl w:val="0"/>
          <w:numId w:val="20"/>
        </w:numPr>
      </w:pPr>
      <w:r>
        <w:t>can’t tell you who to vote for</w:t>
      </w:r>
    </w:p>
    <w:p w14:paraId="6414F415" w14:textId="77777777" w:rsidR="00CD5EDC" w:rsidRPr="003F583C" w:rsidRDefault="00CD5EDC" w:rsidP="00CD5EDC">
      <w:pPr>
        <w:pStyle w:val="ListParagraph"/>
        <w:numPr>
          <w:ilvl w:val="0"/>
          <w:numId w:val="20"/>
        </w:numPr>
      </w:pPr>
      <w:proofErr w:type="gramStart"/>
      <w:r>
        <w:t>will</w:t>
      </w:r>
      <w:proofErr w:type="gramEnd"/>
      <w:r>
        <w:t xml:space="preserve"> keep your vote a secret.</w:t>
      </w:r>
    </w:p>
    <w:p w14:paraId="1C874C60" w14:textId="068C4617" w:rsidR="005E5CCE" w:rsidRDefault="005E5CCE" w:rsidP="00CD5EDC">
      <w:pPr>
        <w:pStyle w:val="Heading2"/>
      </w:pPr>
      <w:bookmarkStart w:id="48" w:name="_Toc2247174"/>
      <w:r>
        <w:t>What if you make a mistake?</w:t>
      </w:r>
      <w:bookmarkEnd w:id="48"/>
    </w:p>
    <w:p w14:paraId="2EEECEDF" w14:textId="77777777" w:rsidR="00CD5EDC" w:rsidRPr="003F583C" w:rsidRDefault="00CD5EDC" w:rsidP="00CD5EDC">
      <w:r>
        <w:t>If you make a mistake when you fill out your ballot papers, take them back to the election official who gave them to you.</w:t>
      </w:r>
    </w:p>
    <w:p w14:paraId="1A831EAD" w14:textId="77777777" w:rsidR="00CD5EDC" w:rsidRDefault="00CD5EDC" w:rsidP="00CD5EDC">
      <w:r>
        <w:t>Tell the election official that you:</w:t>
      </w:r>
    </w:p>
    <w:p w14:paraId="333C8846" w14:textId="77777777" w:rsidR="00CD5EDC" w:rsidRDefault="00CD5EDC" w:rsidP="00CD5EDC">
      <w:pPr>
        <w:pStyle w:val="ListParagraph"/>
        <w:numPr>
          <w:ilvl w:val="0"/>
          <w:numId w:val="21"/>
        </w:numPr>
      </w:pPr>
      <w:r>
        <w:t>made a mistake</w:t>
      </w:r>
    </w:p>
    <w:p w14:paraId="45247EB2" w14:textId="2CCA6584" w:rsidR="00552B7B" w:rsidRDefault="00CD5EDC" w:rsidP="00552B7B">
      <w:pPr>
        <w:pStyle w:val="ListParagraph"/>
        <w:numPr>
          <w:ilvl w:val="0"/>
          <w:numId w:val="21"/>
        </w:numPr>
      </w:pPr>
      <w:proofErr w:type="gramStart"/>
      <w:r>
        <w:t>need</w:t>
      </w:r>
      <w:proofErr w:type="gramEnd"/>
      <w:r>
        <w:t xml:space="preserve"> a new ballot paper.</w:t>
      </w:r>
    </w:p>
    <w:p w14:paraId="49990C33" w14:textId="486AD2C4" w:rsidR="00CD5EDC" w:rsidRDefault="00CD5EDC" w:rsidP="00CD5EDC">
      <w:r>
        <w:t>The election official will:</w:t>
      </w:r>
    </w:p>
    <w:p w14:paraId="0F75D87F" w14:textId="77777777" w:rsidR="00CD5EDC" w:rsidRDefault="00CD5EDC" w:rsidP="00CD5EDC">
      <w:pPr>
        <w:pStyle w:val="ListParagraph"/>
        <w:numPr>
          <w:ilvl w:val="0"/>
          <w:numId w:val="22"/>
        </w:numPr>
      </w:pPr>
      <w:r>
        <w:t>take the ballot paper with the mistake</w:t>
      </w:r>
    </w:p>
    <w:p w14:paraId="36FF3D0E" w14:textId="77777777" w:rsidR="00CD5EDC" w:rsidRPr="003F583C" w:rsidRDefault="00CD5EDC" w:rsidP="00CD5EDC">
      <w:pPr>
        <w:pStyle w:val="ListParagraph"/>
        <w:numPr>
          <w:ilvl w:val="0"/>
          <w:numId w:val="22"/>
        </w:numPr>
      </w:pPr>
      <w:proofErr w:type="gramStart"/>
      <w:r>
        <w:t>give</w:t>
      </w:r>
      <w:proofErr w:type="gramEnd"/>
      <w:r>
        <w:t xml:space="preserve"> you a new ballot paper.</w:t>
      </w:r>
    </w:p>
    <w:p w14:paraId="0ED47655" w14:textId="4E6992DB" w:rsidR="00047B14" w:rsidRPr="00047B14" w:rsidRDefault="00CD5EDC" w:rsidP="00CD5EDC">
      <w:r>
        <w:t>You can take the new ballot paper and fill it out.</w:t>
      </w:r>
    </w:p>
    <w:p w14:paraId="3DF083BE" w14:textId="77777777" w:rsidR="00552B7B" w:rsidRDefault="00552B7B">
      <w:pPr>
        <w:spacing w:before="0" w:after="0" w:line="240" w:lineRule="auto"/>
        <w:rPr>
          <w:rFonts w:ascii="Franklin Gothic Book" w:hAnsi="Franklin Gothic Book" w:cs="Times New Roman"/>
          <w:b/>
          <w:bCs/>
          <w:color w:val="6E267B"/>
          <w:sz w:val="40"/>
          <w:szCs w:val="26"/>
          <w:lang w:val="x-none" w:eastAsia="x-none"/>
        </w:rPr>
      </w:pPr>
      <w:bookmarkStart w:id="49" w:name="_Toc2247175"/>
      <w:r>
        <w:br w:type="page"/>
      </w:r>
    </w:p>
    <w:p w14:paraId="432994E2" w14:textId="6BA54261" w:rsidR="005E5CCE" w:rsidRDefault="005E5CCE" w:rsidP="00CD5EDC">
      <w:pPr>
        <w:pStyle w:val="Heading2"/>
      </w:pPr>
      <w:r>
        <w:lastRenderedPageBreak/>
        <w:t>Where do you put your ballot papers?</w:t>
      </w:r>
      <w:bookmarkEnd w:id="49"/>
    </w:p>
    <w:p w14:paraId="3BD2CBED" w14:textId="557D96FE" w:rsidR="00CD5EDC" w:rsidRPr="003F583C" w:rsidRDefault="00CD5EDC" w:rsidP="00CD5EDC">
      <w:r>
        <w:t xml:space="preserve">When you have filled out your ballot papers, you need to put them in a </w:t>
      </w:r>
      <w:r w:rsidRPr="00D67BE2">
        <w:rPr>
          <w:rStyle w:val="Strong"/>
        </w:rPr>
        <w:t>ballot box</w:t>
      </w:r>
      <w:r>
        <w:t>.</w:t>
      </w:r>
    </w:p>
    <w:p w14:paraId="20E60ACE" w14:textId="22D1C550" w:rsidR="00CD5EDC" w:rsidRDefault="00CD5EDC" w:rsidP="00CD5EDC">
      <w:r>
        <w:t>A ballot box is a sealed box where voters put their ballot papers once they have filled them out.</w:t>
      </w:r>
    </w:p>
    <w:p w14:paraId="34395428" w14:textId="77777777" w:rsidR="00CD5EDC" w:rsidRDefault="00CD5EDC" w:rsidP="00CD5EDC">
      <w:r>
        <w:t>There will be 2 ballot boxes:</w:t>
      </w:r>
    </w:p>
    <w:p w14:paraId="165E5BC6" w14:textId="77777777" w:rsidR="00CD5EDC" w:rsidRDefault="00CD5EDC" w:rsidP="00CD5EDC">
      <w:pPr>
        <w:pStyle w:val="ListParagraph"/>
        <w:numPr>
          <w:ilvl w:val="0"/>
          <w:numId w:val="23"/>
        </w:numPr>
      </w:pPr>
      <w:r>
        <w:t>1 for the green ballot paper</w:t>
      </w:r>
    </w:p>
    <w:p w14:paraId="3CF37B38" w14:textId="77777777" w:rsidR="00CD5EDC" w:rsidRPr="003F583C" w:rsidRDefault="00CD5EDC" w:rsidP="00CD5EDC">
      <w:pPr>
        <w:pStyle w:val="ListParagraph"/>
        <w:numPr>
          <w:ilvl w:val="0"/>
          <w:numId w:val="23"/>
        </w:numPr>
      </w:pPr>
      <w:r>
        <w:t>1 for the white ballot paper.</w:t>
      </w:r>
    </w:p>
    <w:p w14:paraId="63CAE756" w14:textId="4ECE0C40" w:rsidR="00CD5EDC" w:rsidRPr="003F583C" w:rsidRDefault="00CD5EDC" w:rsidP="00CD5EDC">
      <w:r>
        <w:t>Your green ballot paper goes in the ballot box that says: Green.</w:t>
      </w:r>
    </w:p>
    <w:p w14:paraId="7A19BFD5" w14:textId="3AFF6D40" w:rsidR="00CD5EDC" w:rsidRDefault="00CD5EDC" w:rsidP="00CD5EDC">
      <w:r>
        <w:t>Your white ballot paper goes in the ballot box that says: White.</w:t>
      </w:r>
    </w:p>
    <w:p w14:paraId="48E1364E" w14:textId="77777777" w:rsidR="00CD5EDC" w:rsidRDefault="00CD5EDC" w:rsidP="00CD5EDC">
      <w:r>
        <w:t>If you need assistance, ask an election official.</w:t>
      </w:r>
    </w:p>
    <w:p w14:paraId="02ED25C8" w14:textId="00A8305C" w:rsidR="00CD5EDC" w:rsidRDefault="00CD5EDC" w:rsidP="00CD5EDC">
      <w:r>
        <w:t>When you have put your votes in the ballot boxes, you have</w:t>
      </w:r>
      <w:r w:rsidR="00B42546">
        <w:br/>
      </w:r>
      <w:r>
        <w:t>finished voting.</w:t>
      </w:r>
    </w:p>
    <w:p w14:paraId="116143CF" w14:textId="34357F89" w:rsidR="00CE4449" w:rsidRDefault="00CE4449" w:rsidP="00CD5EDC">
      <w:pPr>
        <w:pStyle w:val="Heading2"/>
      </w:pPr>
      <w:bookmarkStart w:id="50" w:name="_Toc2247176"/>
      <w:r>
        <w:t>Can you practise voting before the election?</w:t>
      </w:r>
      <w:bookmarkEnd w:id="50"/>
    </w:p>
    <w:p w14:paraId="65061FD4" w14:textId="7F566DC9" w:rsidR="00CD5EDC" w:rsidRDefault="00CD5EDC" w:rsidP="00CD5EDC">
      <w:r>
        <w:t>If you want to practise voting, you can visit our website.</w:t>
      </w:r>
    </w:p>
    <w:p w14:paraId="36FFFC9B" w14:textId="4AAD3CDE" w:rsidR="00CD5EDC" w:rsidRPr="00CE4449" w:rsidRDefault="00B42546" w:rsidP="00CD5EDC">
      <w:r w:rsidRPr="00B42546">
        <w:t>Website</w:t>
      </w:r>
      <w:r>
        <w:rPr>
          <w:rStyle w:val="Hyperlink"/>
        </w:rPr>
        <w:t xml:space="preserve"> </w:t>
      </w:r>
      <w:hyperlink r:id="rId10" w:history="1">
        <w:r w:rsidRPr="00BE7DF0">
          <w:rPr>
            <w:rStyle w:val="Hyperlink"/>
          </w:rPr>
          <w:t>www.aec.gov.au/practice</w:t>
        </w:r>
      </w:hyperlink>
      <w:r w:rsidR="00CD5EDC">
        <w:t xml:space="preserve"> </w:t>
      </w:r>
    </w:p>
    <w:p w14:paraId="147F91DB" w14:textId="5301C2A1" w:rsidR="00552B7B" w:rsidRDefault="00CD5EDC" w:rsidP="00552B7B">
      <w:r>
        <w:t>Your practise vote doesn’t count.</w:t>
      </w:r>
    </w:p>
    <w:p w14:paraId="00123BCB" w14:textId="241D562C" w:rsidR="00CD5EDC" w:rsidRDefault="00CD5EDC" w:rsidP="00CD5EDC">
      <w:r>
        <w:t>You still need to vote:</w:t>
      </w:r>
    </w:p>
    <w:p w14:paraId="568C9544" w14:textId="77777777" w:rsidR="00CD5EDC" w:rsidRDefault="00CD5EDC" w:rsidP="00CD5EDC">
      <w:pPr>
        <w:pStyle w:val="ListParagraph"/>
        <w:numPr>
          <w:ilvl w:val="0"/>
          <w:numId w:val="27"/>
        </w:numPr>
      </w:pPr>
      <w:r>
        <w:t>at a polling place</w:t>
      </w:r>
    </w:p>
    <w:p w14:paraId="6A472639" w14:textId="77777777" w:rsidR="00CD5EDC" w:rsidRDefault="00CD5EDC" w:rsidP="00CD5EDC">
      <w:pPr>
        <w:pStyle w:val="ListParagraph"/>
      </w:pPr>
      <w:proofErr w:type="gramStart"/>
      <w:r>
        <w:t>or</w:t>
      </w:r>
      <w:proofErr w:type="gramEnd"/>
      <w:r>
        <w:t xml:space="preserve"> </w:t>
      </w:r>
    </w:p>
    <w:p w14:paraId="46923BFD" w14:textId="77777777" w:rsidR="00CD5EDC" w:rsidRPr="00CE4449" w:rsidRDefault="00CD5EDC" w:rsidP="00CD5EDC">
      <w:pPr>
        <w:pStyle w:val="ListParagraph"/>
        <w:numPr>
          <w:ilvl w:val="0"/>
          <w:numId w:val="27"/>
        </w:numPr>
      </w:pPr>
      <w:proofErr w:type="gramStart"/>
      <w:r>
        <w:t>by</w:t>
      </w:r>
      <w:proofErr w:type="gramEnd"/>
      <w:r>
        <w:t xml:space="preserve"> mail.</w:t>
      </w:r>
    </w:p>
    <w:p w14:paraId="2D89F1CE" w14:textId="77777777" w:rsidR="00552B7B" w:rsidRDefault="00552B7B">
      <w:pPr>
        <w:spacing w:before="0" w:after="0" w:line="240" w:lineRule="auto"/>
        <w:rPr>
          <w:rFonts w:ascii="Franklin Gothic Book" w:hAnsi="Franklin Gothic Book" w:cs="Times New Roman"/>
          <w:b/>
          <w:bCs/>
          <w:color w:val="6E267B"/>
          <w:sz w:val="40"/>
          <w:szCs w:val="26"/>
          <w:lang w:val="x-none" w:eastAsia="x-none"/>
        </w:rPr>
      </w:pPr>
      <w:bookmarkStart w:id="51" w:name="_Toc2247177"/>
      <w:r>
        <w:br w:type="page"/>
      </w:r>
    </w:p>
    <w:p w14:paraId="2D128194" w14:textId="0594839E" w:rsidR="00DB0295" w:rsidRPr="000C7D74" w:rsidRDefault="000C7D74" w:rsidP="00CD5EDC">
      <w:pPr>
        <w:pStyle w:val="Heading2"/>
      </w:pPr>
      <w:r w:rsidRPr="000C7D74">
        <w:lastRenderedPageBreak/>
        <w:t xml:space="preserve">How can </w:t>
      </w:r>
      <w:r w:rsidR="00047B14">
        <w:t>you</w:t>
      </w:r>
      <w:r w:rsidR="00047B14" w:rsidRPr="000C7D74">
        <w:t xml:space="preserve"> </w:t>
      </w:r>
      <w:r w:rsidRPr="000C7D74">
        <w:t>get more information?</w:t>
      </w:r>
      <w:bookmarkEnd w:id="51"/>
      <w:r w:rsidR="001C28AC" w:rsidRPr="000C7D74">
        <w:t xml:space="preserve"> </w:t>
      </w:r>
    </w:p>
    <w:p w14:paraId="681F16A2" w14:textId="797259B2" w:rsidR="00CD5EDC" w:rsidRPr="000C7D74" w:rsidRDefault="00CD5EDC" w:rsidP="00CD5EDC">
      <w:r w:rsidRPr="000C7D74">
        <w:t>If you want to find out more about voting,</w:t>
      </w:r>
      <w:r>
        <w:t xml:space="preserve"> </w:t>
      </w:r>
      <w:r w:rsidRPr="000C7D74">
        <w:t>we have 2 other guides you can read</w:t>
      </w:r>
      <w:r>
        <w:t>:</w:t>
      </w:r>
    </w:p>
    <w:p w14:paraId="0BB44296" w14:textId="3C1DF10C" w:rsidR="00CD5EDC" w:rsidRPr="000C7D74" w:rsidRDefault="00CD5EDC" w:rsidP="00CD5EDC">
      <w:pPr>
        <w:pStyle w:val="ListParagraph"/>
        <w:numPr>
          <w:ilvl w:val="0"/>
          <w:numId w:val="7"/>
        </w:numPr>
        <w:rPr>
          <w:rStyle w:val="Emphasis"/>
        </w:rPr>
      </w:pPr>
      <w:r w:rsidRPr="000C7D74">
        <w:rPr>
          <w:rStyle w:val="Emphasis"/>
        </w:rPr>
        <w:t xml:space="preserve">How to </w:t>
      </w:r>
      <w:r>
        <w:rPr>
          <w:rStyle w:val="Emphasis"/>
        </w:rPr>
        <w:t xml:space="preserve">enrol to </w:t>
      </w:r>
      <w:r w:rsidR="007C1AD2">
        <w:rPr>
          <w:rStyle w:val="Emphasis"/>
        </w:rPr>
        <w:t>v</w:t>
      </w:r>
      <w:r>
        <w:rPr>
          <w:rStyle w:val="Emphasis"/>
        </w:rPr>
        <w:t>ote</w:t>
      </w:r>
      <w:r w:rsidRPr="000C7D74">
        <w:rPr>
          <w:rStyle w:val="Emphasis"/>
        </w:rPr>
        <w:t xml:space="preserve"> </w:t>
      </w:r>
    </w:p>
    <w:p w14:paraId="1D6B2007" w14:textId="20988EBB" w:rsidR="00CD5EDC" w:rsidRPr="000C7D74" w:rsidRDefault="00CD5EDC" w:rsidP="00CD5EDC">
      <w:pPr>
        <w:pStyle w:val="ListParagraph"/>
        <w:numPr>
          <w:ilvl w:val="0"/>
          <w:numId w:val="7"/>
        </w:numPr>
      </w:pPr>
      <w:r w:rsidRPr="000C7D74">
        <w:rPr>
          <w:rStyle w:val="Emphasis"/>
        </w:rPr>
        <w:t xml:space="preserve">How to </w:t>
      </w:r>
      <w:r w:rsidR="007C1AD2">
        <w:rPr>
          <w:rStyle w:val="Emphasis"/>
        </w:rPr>
        <w:t>v</w:t>
      </w:r>
      <w:r w:rsidRPr="000C7D74">
        <w:rPr>
          <w:rStyle w:val="Emphasis"/>
        </w:rPr>
        <w:t xml:space="preserve">ote by </w:t>
      </w:r>
      <w:r w:rsidR="007C1AD2">
        <w:rPr>
          <w:rStyle w:val="Emphasis"/>
        </w:rPr>
        <w:t>m</w:t>
      </w:r>
      <w:r w:rsidRPr="000C7D74">
        <w:rPr>
          <w:rStyle w:val="Emphasis"/>
        </w:rPr>
        <w:t>ail</w:t>
      </w:r>
      <w:r>
        <w:rPr>
          <w:rStyle w:val="Emphasis"/>
        </w:rPr>
        <w:t>.</w:t>
      </w:r>
    </w:p>
    <w:p w14:paraId="31B8747A" w14:textId="77777777" w:rsidR="00CD5EDC" w:rsidRDefault="00CD5EDC" w:rsidP="00CD5EDC">
      <w:r>
        <w:t>You can find these guides on our website.</w:t>
      </w:r>
    </w:p>
    <w:p w14:paraId="0C592E30" w14:textId="790F7E6A" w:rsidR="00CD5EDC" w:rsidRPr="00241D5A" w:rsidRDefault="00552B7B" w:rsidP="00CD5EDC">
      <w:pPr>
        <w:rPr>
          <w:rStyle w:val="Hyperlink"/>
        </w:rPr>
      </w:pPr>
      <w:r w:rsidRPr="00552B7B">
        <w:t>Website</w:t>
      </w:r>
      <w:r>
        <w:rPr>
          <w:rStyle w:val="Hyperlink"/>
        </w:rPr>
        <w:t xml:space="preserve"> </w:t>
      </w:r>
      <w:hyperlink r:id="rId11" w:history="1">
        <w:r w:rsidR="00CD1AF4">
          <w:rPr>
            <w:rStyle w:val="Hyperlink"/>
          </w:rPr>
          <w:t>www.aec.gov.au/assistance</w:t>
        </w:r>
      </w:hyperlink>
    </w:p>
    <w:p w14:paraId="544D8DF3" w14:textId="1A16C3DF" w:rsidR="00CD5EDC" w:rsidRPr="000C7D74" w:rsidRDefault="00CD5EDC" w:rsidP="00CD5EDC">
      <w:r>
        <w:t xml:space="preserve">We </w:t>
      </w:r>
      <w:r w:rsidRPr="000C7D74">
        <w:t xml:space="preserve">also </w:t>
      </w:r>
      <w:r>
        <w:t xml:space="preserve">have </w:t>
      </w:r>
      <w:r w:rsidRPr="000C7D74">
        <w:t>information on our website</w:t>
      </w:r>
      <w:r>
        <w:t xml:space="preserve"> </w:t>
      </w:r>
      <w:r w:rsidRPr="000C7D74">
        <w:t>for people who speak languages other</w:t>
      </w:r>
      <w:r>
        <w:t xml:space="preserve"> </w:t>
      </w:r>
      <w:r w:rsidRPr="000C7D74">
        <w:t xml:space="preserve">than English. </w:t>
      </w:r>
    </w:p>
    <w:p w14:paraId="0B96CE61" w14:textId="77777777" w:rsidR="00552B7B" w:rsidRDefault="00552B7B">
      <w:pPr>
        <w:spacing w:before="0" w:after="0" w:line="240" w:lineRule="auto"/>
        <w:rPr>
          <w:rFonts w:ascii="Franklin Gothic Book" w:hAnsi="Franklin Gothic Book" w:cs="Times New Roman"/>
          <w:b/>
          <w:bCs/>
          <w:color w:val="6E267B"/>
          <w:sz w:val="40"/>
          <w:szCs w:val="26"/>
          <w:lang w:val="x-none" w:eastAsia="x-none"/>
        </w:rPr>
      </w:pPr>
      <w:bookmarkStart w:id="52" w:name="_Toc2247178"/>
      <w:bookmarkStart w:id="53" w:name="_Ref2258637"/>
      <w:r>
        <w:br w:type="page"/>
      </w:r>
    </w:p>
    <w:p w14:paraId="128983F7" w14:textId="0B95C442" w:rsidR="003C25FD" w:rsidRPr="00796A2D" w:rsidRDefault="00C30136" w:rsidP="00CD5EDC">
      <w:pPr>
        <w:pStyle w:val="Heading2"/>
      </w:pPr>
      <w:r w:rsidRPr="00796A2D">
        <w:lastRenderedPageBreak/>
        <w:t>W</w:t>
      </w:r>
      <w:r w:rsidR="003C25FD" w:rsidRPr="00796A2D">
        <w:t>ord list</w:t>
      </w:r>
      <w:bookmarkEnd w:id="52"/>
      <w:bookmarkEnd w:id="53"/>
    </w:p>
    <w:p w14:paraId="27C682C7" w14:textId="77777777" w:rsidR="00CD5EDC" w:rsidRPr="00D67BE2" w:rsidRDefault="00CD5EDC" w:rsidP="00CD5EDC">
      <w:pPr>
        <w:spacing w:before="130" w:after="130"/>
        <w:rPr>
          <w:rStyle w:val="Strong"/>
        </w:rPr>
      </w:pPr>
      <w:r w:rsidRPr="00D67BE2">
        <w:rPr>
          <w:rStyle w:val="Strong"/>
        </w:rPr>
        <w:t>Ballot box</w:t>
      </w:r>
    </w:p>
    <w:p w14:paraId="0593D56D" w14:textId="1DA2DD20" w:rsidR="00CD5EDC" w:rsidRDefault="00CD5EDC" w:rsidP="00CD5EDC">
      <w:pPr>
        <w:spacing w:before="130" w:after="130"/>
        <w:rPr>
          <w:rStyle w:val="Strong"/>
        </w:rPr>
      </w:pPr>
      <w:r>
        <w:t>A ballot box is a sealed box where voters put their ballot papers once they have filled them out.</w:t>
      </w:r>
    </w:p>
    <w:p w14:paraId="136F74DE" w14:textId="77777777" w:rsidR="00CD5EDC" w:rsidRDefault="00CD5EDC" w:rsidP="00CD5EDC">
      <w:pPr>
        <w:spacing w:before="130" w:after="130"/>
      </w:pPr>
      <w:r>
        <w:rPr>
          <w:rStyle w:val="Strong"/>
        </w:rPr>
        <w:t>B</w:t>
      </w:r>
      <w:r w:rsidRPr="00347DAD">
        <w:rPr>
          <w:rStyle w:val="Strong"/>
        </w:rPr>
        <w:t>allot papers</w:t>
      </w:r>
    </w:p>
    <w:p w14:paraId="35E319F4" w14:textId="77777777" w:rsidR="00CD5EDC" w:rsidRDefault="00CD5EDC" w:rsidP="00CD5EDC">
      <w:pPr>
        <w:spacing w:before="130" w:after="130"/>
      </w:pPr>
      <w:r>
        <w:t>Ballot papers:</w:t>
      </w:r>
    </w:p>
    <w:p w14:paraId="64676D0C" w14:textId="77777777" w:rsidR="00CD5EDC" w:rsidRDefault="00CD5EDC" w:rsidP="00CD5EDC">
      <w:pPr>
        <w:pStyle w:val="ListParagraph"/>
        <w:numPr>
          <w:ilvl w:val="0"/>
          <w:numId w:val="30"/>
        </w:numPr>
        <w:spacing w:before="130" w:after="130"/>
      </w:pPr>
      <w:r>
        <w:t>are forms that you fill out to show who you want to vote for</w:t>
      </w:r>
    </w:p>
    <w:p w14:paraId="6ECF432B" w14:textId="77777777" w:rsidR="00CD5EDC" w:rsidRPr="00D67BE2" w:rsidRDefault="00CD5EDC" w:rsidP="00CD5EDC">
      <w:pPr>
        <w:pStyle w:val="ListParagraph"/>
        <w:numPr>
          <w:ilvl w:val="0"/>
          <w:numId w:val="30"/>
        </w:numPr>
        <w:spacing w:before="130" w:after="130"/>
        <w:rPr>
          <w:rStyle w:val="Strong"/>
          <w:b w:val="0"/>
          <w:bCs w:val="0"/>
        </w:rPr>
      </w:pPr>
      <w:proofErr w:type="gramStart"/>
      <w:r>
        <w:t>have</w:t>
      </w:r>
      <w:proofErr w:type="gramEnd"/>
      <w:r>
        <w:t xml:space="preserve"> the names of the candidates printed on them.</w:t>
      </w:r>
    </w:p>
    <w:p w14:paraId="2050B259" w14:textId="77777777" w:rsidR="00CD5EDC" w:rsidRPr="00D50107" w:rsidRDefault="00CD5EDC" w:rsidP="00CD5EDC">
      <w:pPr>
        <w:spacing w:before="130" w:after="130"/>
        <w:rPr>
          <w:rStyle w:val="Strong"/>
        </w:rPr>
      </w:pPr>
      <w:r w:rsidRPr="00D50107">
        <w:rPr>
          <w:rStyle w:val="Strong"/>
        </w:rPr>
        <w:t>Citizen</w:t>
      </w:r>
    </w:p>
    <w:p w14:paraId="52D6BF32" w14:textId="77777777" w:rsidR="00CD5EDC" w:rsidRDefault="00CD5EDC" w:rsidP="00CD5EDC">
      <w:pPr>
        <w:spacing w:before="130" w:after="130"/>
        <w:rPr>
          <w:rStyle w:val="Strong"/>
        </w:rPr>
      </w:pPr>
      <w:r w:rsidRPr="00D50107">
        <w:t xml:space="preserve">A </w:t>
      </w:r>
      <w:r>
        <w:t xml:space="preserve">citizen is someone </w:t>
      </w:r>
      <w:r w:rsidRPr="00D50107">
        <w:t xml:space="preserve">who is </w:t>
      </w:r>
      <w:r>
        <w:t>given</w:t>
      </w:r>
      <w:r w:rsidRPr="00D50107">
        <w:t xml:space="preserve"> </w:t>
      </w:r>
      <w:r>
        <w:t>the</w:t>
      </w:r>
      <w:r w:rsidRPr="00D50107">
        <w:t xml:space="preserve"> rights and </w:t>
      </w:r>
      <w:r>
        <w:t>freedoms of the country where they live</w:t>
      </w:r>
      <w:r w:rsidRPr="00D50107">
        <w:t>.</w:t>
      </w:r>
    </w:p>
    <w:p w14:paraId="1371CA37" w14:textId="77777777" w:rsidR="00CD5EDC" w:rsidRPr="005C746A" w:rsidRDefault="00CD5EDC" w:rsidP="00CD5EDC">
      <w:pPr>
        <w:spacing w:before="130" w:after="130"/>
        <w:rPr>
          <w:rStyle w:val="Strong"/>
        </w:rPr>
      </w:pPr>
      <w:r w:rsidRPr="005C746A">
        <w:rPr>
          <w:rStyle w:val="Strong"/>
        </w:rPr>
        <w:t xml:space="preserve">Election officials </w:t>
      </w:r>
    </w:p>
    <w:p w14:paraId="0F676CC9" w14:textId="718A39DE" w:rsidR="00CD5EDC" w:rsidRDefault="00CD5EDC" w:rsidP="00CD5EDC">
      <w:pPr>
        <w:spacing w:before="130" w:after="130"/>
      </w:pPr>
      <w:r>
        <w:t xml:space="preserve">People who work at polling places on </w:t>
      </w:r>
      <w:proofErr w:type="gramStart"/>
      <w:r>
        <w:t>election day</w:t>
      </w:r>
      <w:proofErr w:type="gramEnd"/>
      <w:r>
        <w:t>.</w:t>
      </w:r>
    </w:p>
    <w:p w14:paraId="0DC51578" w14:textId="77777777" w:rsidR="00CD5EDC" w:rsidRDefault="00CD5EDC" w:rsidP="00CD5EDC">
      <w:pPr>
        <w:spacing w:before="130" w:after="130"/>
        <w:rPr>
          <w:rStyle w:val="Strong"/>
        </w:rPr>
      </w:pPr>
      <w:r>
        <w:t>It is their job to assist you.</w:t>
      </w:r>
    </w:p>
    <w:p w14:paraId="5CD543C8" w14:textId="77777777" w:rsidR="00CD5EDC" w:rsidRDefault="00CD5EDC" w:rsidP="00CD5EDC">
      <w:pPr>
        <w:spacing w:before="130" w:after="130"/>
        <w:rPr>
          <w:rStyle w:val="Strong"/>
        </w:rPr>
      </w:pPr>
      <w:r>
        <w:rPr>
          <w:rStyle w:val="Strong"/>
        </w:rPr>
        <w:t>E</w:t>
      </w:r>
      <w:r w:rsidRPr="002E140A">
        <w:rPr>
          <w:rStyle w:val="Strong"/>
        </w:rPr>
        <w:t>lectoral roll</w:t>
      </w:r>
    </w:p>
    <w:p w14:paraId="7C96296B" w14:textId="77777777" w:rsidR="00CD5EDC" w:rsidRPr="002E140A" w:rsidRDefault="00CD5EDC" w:rsidP="00CD5EDC">
      <w:pPr>
        <w:spacing w:before="130" w:after="130"/>
      </w:pPr>
      <w:r w:rsidRPr="002E140A">
        <w:t>A list of voters.</w:t>
      </w:r>
    </w:p>
    <w:p w14:paraId="27BFDEF1" w14:textId="77777777" w:rsidR="00CD5EDC" w:rsidRPr="00DA7831" w:rsidRDefault="00CD5EDC" w:rsidP="00CD5EDC">
      <w:pPr>
        <w:spacing w:before="130" w:after="130"/>
        <w:rPr>
          <w:rStyle w:val="Strong"/>
        </w:rPr>
      </w:pPr>
      <w:r w:rsidRPr="00DA7831">
        <w:rPr>
          <w:rStyle w:val="Strong"/>
        </w:rPr>
        <w:t>Enrol</w:t>
      </w:r>
    </w:p>
    <w:p w14:paraId="06D87AC7" w14:textId="11FAAE95" w:rsidR="00CD5EDC" w:rsidRPr="00DB0295" w:rsidRDefault="00CD5EDC" w:rsidP="00CD5EDC">
      <w:pPr>
        <w:spacing w:before="130" w:after="130"/>
      </w:pPr>
      <w:r w:rsidRPr="002E140A">
        <w:t>When you enrol, we put your name on a list</w:t>
      </w:r>
      <w:r>
        <w:t xml:space="preserve"> </w:t>
      </w:r>
      <w:r w:rsidRPr="002E140A">
        <w:t>of voters</w:t>
      </w:r>
      <w:r w:rsidRPr="00DA7831">
        <w:t xml:space="preserve">. </w:t>
      </w:r>
    </w:p>
    <w:p w14:paraId="39EAD2C0" w14:textId="77777777" w:rsidR="00CD5EDC" w:rsidRDefault="00CD5EDC" w:rsidP="00CD5EDC">
      <w:pPr>
        <w:spacing w:before="130" w:after="130"/>
        <w:rPr>
          <w:rStyle w:val="Strong"/>
        </w:rPr>
      </w:pPr>
      <w:r>
        <w:rPr>
          <w:rStyle w:val="Strong"/>
        </w:rPr>
        <w:t xml:space="preserve">Federal election </w:t>
      </w:r>
    </w:p>
    <w:p w14:paraId="00A3DAE8" w14:textId="2E5AFC06" w:rsidR="00CD5EDC" w:rsidRPr="00197818" w:rsidRDefault="00CD5EDC" w:rsidP="00CD5EDC">
      <w:pPr>
        <w:spacing w:before="130" w:after="130"/>
        <w:rPr>
          <w:rStyle w:val="Strong"/>
        </w:rPr>
      </w:pPr>
      <w:r>
        <w:t xml:space="preserve">A federal election is for the whole country. It’s how we choose Australia’s government. </w:t>
      </w:r>
    </w:p>
    <w:p w14:paraId="1FB510B1" w14:textId="77777777" w:rsidR="00552B7B" w:rsidRDefault="00552B7B">
      <w:pPr>
        <w:spacing w:before="0" w:after="0" w:line="240" w:lineRule="auto"/>
        <w:rPr>
          <w:rStyle w:val="Strong"/>
        </w:rPr>
      </w:pPr>
      <w:r>
        <w:rPr>
          <w:rStyle w:val="Strong"/>
        </w:rPr>
        <w:br w:type="page"/>
      </w:r>
    </w:p>
    <w:p w14:paraId="2911B0E0" w14:textId="33780DC5" w:rsidR="00CD5EDC" w:rsidRPr="00D67BE2" w:rsidRDefault="00CD5EDC" w:rsidP="00CD5EDC">
      <w:pPr>
        <w:spacing w:before="130" w:after="130"/>
        <w:rPr>
          <w:rStyle w:val="Strong"/>
        </w:rPr>
      </w:pPr>
      <w:r w:rsidRPr="00D67BE2">
        <w:rPr>
          <w:rStyle w:val="Strong"/>
        </w:rPr>
        <w:lastRenderedPageBreak/>
        <w:t>House of Representatives</w:t>
      </w:r>
    </w:p>
    <w:p w14:paraId="26BB5CDE" w14:textId="77777777" w:rsidR="00CD5EDC" w:rsidRDefault="00CD5EDC" w:rsidP="00CD5EDC">
      <w:pPr>
        <w:spacing w:before="130" w:after="130"/>
      </w:pPr>
      <w:r w:rsidRPr="00965775">
        <w:t>The House of Representatives</w:t>
      </w:r>
      <w:r>
        <w:t>:</w:t>
      </w:r>
    </w:p>
    <w:p w14:paraId="7CE6674E" w14:textId="77777777" w:rsidR="00CD5EDC" w:rsidRDefault="00CD5EDC" w:rsidP="00CD5EDC">
      <w:pPr>
        <w:pStyle w:val="ListParagraph"/>
        <w:numPr>
          <w:ilvl w:val="0"/>
          <w:numId w:val="29"/>
        </w:numPr>
        <w:spacing w:before="130" w:after="130"/>
      </w:pPr>
      <w:r>
        <w:t xml:space="preserve">is 1 </w:t>
      </w:r>
      <w:r w:rsidRPr="00965775">
        <w:t xml:space="preserve">of the </w:t>
      </w:r>
      <w:r>
        <w:t>2</w:t>
      </w:r>
      <w:r w:rsidRPr="00965775">
        <w:t xml:space="preserve"> houses of Australia's Parliament</w:t>
      </w:r>
      <w:r>
        <w:t xml:space="preserve"> – </w:t>
      </w:r>
      <w:r w:rsidRPr="00965775">
        <w:t>the house in which government is formed</w:t>
      </w:r>
    </w:p>
    <w:p w14:paraId="78E0DE8E" w14:textId="6FB34578" w:rsidR="005B0669" w:rsidRPr="00CD5EDC" w:rsidRDefault="00CD5EDC" w:rsidP="00CD5EDC">
      <w:pPr>
        <w:pStyle w:val="ListParagraph"/>
        <w:numPr>
          <w:ilvl w:val="0"/>
          <w:numId w:val="29"/>
        </w:numPr>
        <w:spacing w:before="130" w:after="130"/>
        <w:rPr>
          <w:b/>
          <w:bCs/>
        </w:rPr>
      </w:pPr>
      <w:proofErr w:type="gramStart"/>
      <w:r>
        <w:t>includes</w:t>
      </w:r>
      <w:proofErr w:type="gramEnd"/>
      <w:r w:rsidRPr="00965775">
        <w:t xml:space="preserve"> 15</w:t>
      </w:r>
      <w:r>
        <w:t>1</w:t>
      </w:r>
      <w:r w:rsidRPr="00965775">
        <w:t xml:space="preserve"> people </w:t>
      </w:r>
      <w:r>
        <w:t>voted for</w:t>
      </w:r>
      <w:r w:rsidRPr="00965775">
        <w:t xml:space="preserve"> by the Australia</w:t>
      </w:r>
      <w:r>
        <w:t>n</w:t>
      </w:r>
      <w:r w:rsidRPr="00965775">
        <w:t xml:space="preserve"> people</w:t>
      </w:r>
      <w:r>
        <w:t>.</w:t>
      </w:r>
    </w:p>
    <w:p w14:paraId="75D5C8AC" w14:textId="77777777" w:rsidR="00CD5EDC" w:rsidRPr="00197818" w:rsidRDefault="00CD5EDC" w:rsidP="00CD5EDC">
      <w:pPr>
        <w:spacing w:before="100" w:beforeAutospacing="1" w:after="100" w:afterAutospacing="1"/>
        <w:rPr>
          <w:rStyle w:val="Strong"/>
        </w:rPr>
      </w:pPr>
      <w:r w:rsidRPr="00197818">
        <w:rPr>
          <w:rStyle w:val="Strong"/>
        </w:rPr>
        <w:t>Political party</w:t>
      </w:r>
    </w:p>
    <w:p w14:paraId="258067F2" w14:textId="77777777" w:rsidR="00CD5EDC" w:rsidRDefault="00CD5EDC" w:rsidP="00CD5EDC">
      <w:pPr>
        <w:spacing w:before="100" w:beforeAutospacing="1" w:after="100" w:afterAutospacing="1"/>
      </w:pPr>
      <w:r>
        <w:t>A political party is a group of candidates who:</w:t>
      </w:r>
    </w:p>
    <w:p w14:paraId="4A207353" w14:textId="77777777" w:rsidR="00CD5EDC" w:rsidRPr="000C55F4" w:rsidRDefault="00CD5EDC" w:rsidP="00CD5EDC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b/>
          <w:bCs/>
        </w:rPr>
      </w:pPr>
      <w:r>
        <w:t xml:space="preserve">share the same ideas </w:t>
      </w:r>
    </w:p>
    <w:p w14:paraId="59F50AC5" w14:textId="0AC0FEC4" w:rsidR="00CD5EDC" w:rsidRPr="00443967" w:rsidRDefault="00CD5EDC" w:rsidP="00CD5EDC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Style w:val="Strong"/>
        </w:rPr>
      </w:pPr>
      <w:proofErr w:type="gramStart"/>
      <w:r>
        <w:t>agree</w:t>
      </w:r>
      <w:proofErr w:type="gramEnd"/>
      <w:r>
        <w:t xml:space="preserve"> on how government should run our country.</w:t>
      </w:r>
    </w:p>
    <w:p w14:paraId="28AB1CAE" w14:textId="77777777" w:rsidR="00CD5EDC" w:rsidRPr="00443967" w:rsidRDefault="00CD5EDC" w:rsidP="00CD5EDC">
      <w:pPr>
        <w:spacing w:before="130" w:after="130"/>
        <w:rPr>
          <w:rStyle w:val="Strong"/>
        </w:rPr>
      </w:pPr>
      <w:r w:rsidRPr="00443967">
        <w:rPr>
          <w:rStyle w:val="Strong"/>
        </w:rPr>
        <w:t>Polling place</w:t>
      </w:r>
    </w:p>
    <w:p w14:paraId="47781561" w14:textId="77777777" w:rsidR="00CD5EDC" w:rsidRDefault="00CD5EDC" w:rsidP="00CD5EDC">
      <w:pPr>
        <w:spacing w:before="130" w:after="130"/>
        <w:rPr>
          <w:rStyle w:val="Strong"/>
        </w:rPr>
      </w:pPr>
      <w:r w:rsidRPr="00443967">
        <w:t>A polling place is a building, such as a school or community centre, where people go to vote during an election.</w:t>
      </w:r>
    </w:p>
    <w:p w14:paraId="64D8FFBB" w14:textId="77777777" w:rsidR="00CD5EDC" w:rsidRDefault="00CD5EDC" w:rsidP="00CD5EDC">
      <w:pPr>
        <w:spacing w:before="130" w:after="130"/>
      </w:pPr>
      <w:r>
        <w:rPr>
          <w:rStyle w:val="Strong"/>
        </w:rPr>
        <w:t>P</w:t>
      </w:r>
      <w:r w:rsidRPr="003F583C">
        <w:rPr>
          <w:rStyle w:val="Strong"/>
        </w:rPr>
        <w:t>ostal vote</w:t>
      </w:r>
    </w:p>
    <w:p w14:paraId="73D78C6F" w14:textId="77777777" w:rsidR="00CD5EDC" w:rsidRPr="003F583C" w:rsidRDefault="00CD5EDC" w:rsidP="00CD5EDC">
      <w:pPr>
        <w:spacing w:before="130" w:after="130"/>
        <w:rPr>
          <w:rStyle w:val="Strong"/>
          <w:b w:val="0"/>
          <w:bCs w:val="0"/>
        </w:rPr>
      </w:pPr>
      <w:r>
        <w:t>You send us your vote in the mail.</w:t>
      </w:r>
    </w:p>
    <w:p w14:paraId="2F3386EB" w14:textId="77777777" w:rsidR="00CD5EDC" w:rsidRDefault="00CD5EDC" w:rsidP="00CD5EDC">
      <w:pPr>
        <w:spacing w:before="130" w:after="130"/>
        <w:rPr>
          <w:b/>
        </w:rPr>
      </w:pPr>
      <w:r w:rsidRPr="00703B5A">
        <w:rPr>
          <w:b/>
        </w:rPr>
        <w:t>Senate</w:t>
      </w:r>
    </w:p>
    <w:p w14:paraId="66CBC44E" w14:textId="77777777" w:rsidR="00CD5EDC" w:rsidRPr="00703B5A" w:rsidRDefault="00CD5EDC" w:rsidP="00CD5EDC">
      <w:pPr>
        <w:spacing w:before="130" w:after="130"/>
      </w:pPr>
      <w:r w:rsidRPr="00703B5A">
        <w:t>The Senate:</w:t>
      </w:r>
    </w:p>
    <w:p w14:paraId="3236C37F" w14:textId="26B02251" w:rsidR="00CD5EDC" w:rsidRDefault="00CD5EDC" w:rsidP="00CD5EDC">
      <w:pPr>
        <w:pStyle w:val="ListParagraph"/>
        <w:numPr>
          <w:ilvl w:val="0"/>
          <w:numId w:val="32"/>
        </w:numPr>
        <w:spacing w:before="130" w:after="130"/>
      </w:pPr>
      <w:r>
        <w:t xml:space="preserve">is 1 </w:t>
      </w:r>
      <w:r w:rsidRPr="00965775">
        <w:t xml:space="preserve">of the </w:t>
      </w:r>
      <w:r>
        <w:t>2</w:t>
      </w:r>
      <w:r w:rsidRPr="00965775">
        <w:t xml:space="preserve"> houses of Australia's Parliament</w:t>
      </w:r>
      <w:r>
        <w:t xml:space="preserve"> – it is </w:t>
      </w:r>
      <w:r w:rsidRPr="00E03008">
        <w:t>known as the</w:t>
      </w:r>
      <w:r>
        <w:t xml:space="preserve"> </w:t>
      </w:r>
      <w:r w:rsidRPr="00E03008">
        <w:t>upper house</w:t>
      </w:r>
    </w:p>
    <w:p w14:paraId="79F6ACD6" w14:textId="6D3DBE7B" w:rsidR="00CD5EDC" w:rsidRDefault="00CD5EDC" w:rsidP="00CD5EDC">
      <w:pPr>
        <w:pStyle w:val="ListParagraph"/>
        <w:numPr>
          <w:ilvl w:val="0"/>
          <w:numId w:val="31"/>
        </w:numPr>
        <w:spacing w:before="130" w:after="130"/>
      </w:pPr>
      <w:r>
        <w:t>includes</w:t>
      </w:r>
      <w:r w:rsidRPr="00965775">
        <w:t xml:space="preserve"> </w:t>
      </w:r>
      <w:r>
        <w:t>76</w:t>
      </w:r>
      <w:r w:rsidRPr="00965775">
        <w:t xml:space="preserve"> people </w:t>
      </w:r>
      <w:r>
        <w:t>voted for</w:t>
      </w:r>
      <w:r w:rsidRPr="00965775">
        <w:t xml:space="preserve"> by the Australia</w:t>
      </w:r>
      <w:r>
        <w:t>n</w:t>
      </w:r>
      <w:r w:rsidRPr="00965775">
        <w:t xml:space="preserve"> people</w:t>
      </w:r>
      <w:r w:rsidRPr="00E03008">
        <w:t xml:space="preserve"> to represent </w:t>
      </w:r>
      <w:r>
        <w:t xml:space="preserve">each </w:t>
      </w:r>
      <w:r w:rsidRPr="00E03008">
        <w:t xml:space="preserve">of </w:t>
      </w:r>
      <w:r>
        <w:t>the:</w:t>
      </w:r>
    </w:p>
    <w:p w14:paraId="07517572" w14:textId="77777777" w:rsidR="00CD5EDC" w:rsidRDefault="00CD5EDC" w:rsidP="00CD5EDC">
      <w:pPr>
        <w:pStyle w:val="ListParagraph"/>
        <w:numPr>
          <w:ilvl w:val="1"/>
          <w:numId w:val="31"/>
        </w:numPr>
        <w:spacing w:before="130" w:after="130"/>
      </w:pPr>
      <w:r w:rsidRPr="00E03008">
        <w:t xml:space="preserve">6 states </w:t>
      </w:r>
    </w:p>
    <w:p w14:paraId="5B1358E0" w14:textId="77777777" w:rsidR="00CD5EDC" w:rsidRPr="00E03008" w:rsidRDefault="00CD5EDC" w:rsidP="00CD5EDC">
      <w:pPr>
        <w:pStyle w:val="ListParagraph"/>
        <w:numPr>
          <w:ilvl w:val="1"/>
          <w:numId w:val="31"/>
        </w:numPr>
        <w:spacing w:before="130" w:after="130"/>
        <w:rPr>
          <w:rStyle w:val="Strong"/>
          <w:b w:val="0"/>
          <w:bCs w:val="0"/>
        </w:rPr>
      </w:pPr>
      <w:r w:rsidRPr="00E03008">
        <w:t>2 territories</w:t>
      </w:r>
      <w:r>
        <w:t>.</w:t>
      </w:r>
    </w:p>
    <w:p w14:paraId="4D4CE3CB" w14:textId="77777777" w:rsidR="00552B7B" w:rsidRDefault="00552B7B">
      <w:pPr>
        <w:spacing w:before="0" w:after="0" w:line="240" w:lineRule="auto"/>
        <w:rPr>
          <w:rStyle w:val="Strong"/>
        </w:rPr>
      </w:pPr>
      <w:r>
        <w:rPr>
          <w:rStyle w:val="Strong"/>
        </w:rPr>
        <w:br w:type="page"/>
      </w:r>
    </w:p>
    <w:p w14:paraId="104567A3" w14:textId="004E0CC7" w:rsidR="00CD5EDC" w:rsidRDefault="00CD5EDC" w:rsidP="00CD5EDC">
      <w:pPr>
        <w:spacing w:before="130" w:after="130"/>
      </w:pPr>
      <w:r>
        <w:rPr>
          <w:rStyle w:val="Strong"/>
        </w:rPr>
        <w:lastRenderedPageBreak/>
        <w:t>V</w:t>
      </w:r>
      <w:r w:rsidRPr="0048287A">
        <w:rPr>
          <w:rStyle w:val="Strong"/>
        </w:rPr>
        <w:t>ote</w:t>
      </w:r>
    </w:p>
    <w:p w14:paraId="51A59F05" w14:textId="77777777" w:rsidR="00CD5EDC" w:rsidRPr="00E03008" w:rsidRDefault="00CD5EDC" w:rsidP="00CD5EDC">
      <w:pPr>
        <w:spacing w:before="130" w:after="130"/>
      </w:pPr>
      <w:r>
        <w:t xml:space="preserve">When you vote, you help to choose who </w:t>
      </w:r>
      <w:proofErr w:type="gramStart"/>
      <w:r>
        <w:t>is part of Australia’s government</w:t>
      </w:r>
      <w:proofErr w:type="gramEnd"/>
      <w:r>
        <w:t>.</w:t>
      </w:r>
    </w:p>
    <w:p w14:paraId="59D2759B" w14:textId="77777777" w:rsidR="00CD5EDC" w:rsidRDefault="00CD5EDC" w:rsidP="00CD5EDC">
      <w:pPr>
        <w:spacing w:before="130" w:after="130"/>
        <w:rPr>
          <w:rStyle w:val="Strong"/>
        </w:rPr>
      </w:pPr>
      <w:r>
        <w:rPr>
          <w:rStyle w:val="Strong"/>
        </w:rPr>
        <w:t>V</w:t>
      </w:r>
      <w:r w:rsidRPr="002E140A">
        <w:rPr>
          <w:rStyle w:val="Strong"/>
        </w:rPr>
        <w:t>oters</w:t>
      </w:r>
    </w:p>
    <w:p w14:paraId="79F69FA2" w14:textId="77777777" w:rsidR="00CD5EDC" w:rsidRPr="00DB0295" w:rsidRDefault="00CD5EDC" w:rsidP="00CD5EDC">
      <w:pPr>
        <w:spacing w:before="130" w:after="130"/>
      </w:pPr>
      <w:r>
        <w:t>P</w:t>
      </w:r>
      <w:r w:rsidRPr="00DA7831">
        <w:t>eople</w:t>
      </w:r>
      <w:r>
        <w:t xml:space="preserve"> </w:t>
      </w:r>
      <w:r w:rsidRPr="00DA7831">
        <w:t>who can vote</w:t>
      </w:r>
      <w:r>
        <w:t>.</w:t>
      </w:r>
    </w:p>
    <w:p w14:paraId="1731FEB9" w14:textId="77777777" w:rsidR="005B0669" w:rsidRDefault="005B0669" w:rsidP="00CD5EDC">
      <w:pPr>
        <w:spacing w:before="0" w:after="0"/>
        <w:rPr>
          <w:rFonts w:ascii="Franklin Gothic Book" w:hAnsi="Franklin Gothic Book" w:cs="Times New Roman"/>
          <w:b/>
          <w:bCs/>
          <w:color w:val="6E267B"/>
          <w:sz w:val="40"/>
          <w:szCs w:val="26"/>
          <w:lang w:val="x-none" w:eastAsia="x-none"/>
        </w:rPr>
      </w:pPr>
      <w:r>
        <w:br w:type="page"/>
      </w:r>
    </w:p>
    <w:p w14:paraId="4C4E1997" w14:textId="4B7D071A" w:rsidR="00676416" w:rsidRPr="00FD6321" w:rsidRDefault="00676416" w:rsidP="00CD5EDC">
      <w:pPr>
        <w:pStyle w:val="Heading2"/>
      </w:pPr>
      <w:bookmarkStart w:id="54" w:name="_Toc2247179"/>
      <w:r>
        <w:lastRenderedPageBreak/>
        <w:t>Contact us</w:t>
      </w:r>
      <w:bookmarkEnd w:id="54"/>
    </w:p>
    <w:p w14:paraId="054D5E00" w14:textId="77777777" w:rsidR="00CD5EDC" w:rsidRPr="00CD5EDC" w:rsidRDefault="00CD5EDC" w:rsidP="00CD5EDC">
      <w:pPr>
        <w:spacing w:before="0"/>
        <w:rPr>
          <w:rStyle w:val="Strong"/>
        </w:rPr>
      </w:pPr>
      <w:r w:rsidRPr="003D3600">
        <w:rPr>
          <w:rStyle w:val="Strong"/>
          <w:b w:val="0"/>
        </w:rPr>
        <w:t xml:space="preserve">National Relay Service </w:t>
      </w:r>
    </w:p>
    <w:p w14:paraId="041BE9E4" w14:textId="77777777" w:rsidR="00CD5EDC" w:rsidRPr="003D3600" w:rsidRDefault="00CD5EDC" w:rsidP="00CD5EDC">
      <w:pPr>
        <w:rPr>
          <w:rStyle w:val="Strong"/>
          <w:b w:val="0"/>
        </w:rPr>
      </w:pPr>
      <w:r w:rsidRPr="003D3600">
        <w:rPr>
          <w:rStyle w:val="Strong"/>
          <w:b w:val="0"/>
        </w:rPr>
        <w:t>TTY users:</w:t>
      </w:r>
    </w:p>
    <w:p w14:paraId="3DE872AC" w14:textId="77777777" w:rsidR="00CD5EDC" w:rsidRPr="003D3600" w:rsidRDefault="00CD5EDC" w:rsidP="00CD5EDC">
      <w:pPr>
        <w:pStyle w:val="ListParagraph"/>
        <w:numPr>
          <w:ilvl w:val="0"/>
          <w:numId w:val="33"/>
        </w:numPr>
        <w:rPr>
          <w:rStyle w:val="Strong"/>
          <w:b w:val="0"/>
        </w:rPr>
      </w:pPr>
      <w:r w:rsidRPr="003D3600">
        <w:rPr>
          <w:rStyle w:val="Strong"/>
          <w:b w:val="0"/>
        </w:rPr>
        <w:t>Phone 13 36 77</w:t>
      </w:r>
    </w:p>
    <w:p w14:paraId="1983F5B9" w14:textId="77777777" w:rsidR="00CD5EDC" w:rsidRPr="003D3600" w:rsidRDefault="00CD5EDC" w:rsidP="00CD5EDC">
      <w:pPr>
        <w:pStyle w:val="ListParagraph"/>
        <w:numPr>
          <w:ilvl w:val="0"/>
          <w:numId w:val="33"/>
        </w:numPr>
        <w:rPr>
          <w:rStyle w:val="Strong"/>
          <w:b w:val="0"/>
        </w:rPr>
      </w:pPr>
      <w:r w:rsidRPr="003D3600">
        <w:rPr>
          <w:rStyle w:val="Strong"/>
          <w:b w:val="0"/>
        </w:rPr>
        <w:t>Ask for 13 23 26</w:t>
      </w:r>
    </w:p>
    <w:p w14:paraId="76766763" w14:textId="77777777" w:rsidR="00CD5EDC" w:rsidRPr="003D3600" w:rsidRDefault="00CD5EDC" w:rsidP="00CD5EDC">
      <w:pPr>
        <w:rPr>
          <w:rStyle w:val="Strong"/>
          <w:b w:val="0"/>
        </w:rPr>
      </w:pPr>
      <w:r w:rsidRPr="003D3600">
        <w:rPr>
          <w:rStyle w:val="Strong"/>
          <w:b w:val="0"/>
        </w:rPr>
        <w:t>Speak and listen users</w:t>
      </w:r>
      <w:r>
        <w:rPr>
          <w:rStyle w:val="Strong"/>
          <w:b w:val="0"/>
        </w:rPr>
        <w:t>:</w:t>
      </w:r>
    </w:p>
    <w:p w14:paraId="37692F1C" w14:textId="0D2E35CC" w:rsidR="00CD5EDC" w:rsidRDefault="00CD5EDC" w:rsidP="00CD5EDC">
      <w:pPr>
        <w:pStyle w:val="ListParagraph"/>
        <w:numPr>
          <w:ilvl w:val="0"/>
          <w:numId w:val="34"/>
        </w:numPr>
        <w:rPr>
          <w:rStyle w:val="Strong"/>
          <w:b w:val="0"/>
        </w:rPr>
      </w:pPr>
      <w:r>
        <w:rPr>
          <w:rStyle w:val="Strong"/>
          <w:b w:val="0"/>
        </w:rPr>
        <w:t xml:space="preserve">Phone </w:t>
      </w:r>
      <w:r w:rsidRPr="003D3600">
        <w:rPr>
          <w:rStyle w:val="Strong"/>
          <w:b w:val="0"/>
        </w:rPr>
        <w:t>1300 555 727</w:t>
      </w:r>
    </w:p>
    <w:p w14:paraId="40D282D7" w14:textId="259048D2" w:rsidR="00CD1AF4" w:rsidRPr="00CD1AF4" w:rsidRDefault="00CD1AF4" w:rsidP="00CD1AF4">
      <w:pPr>
        <w:pStyle w:val="ListParagraph"/>
        <w:numPr>
          <w:ilvl w:val="0"/>
          <w:numId w:val="34"/>
        </w:numPr>
        <w:rPr>
          <w:rStyle w:val="Strong"/>
          <w:b w:val="0"/>
        </w:rPr>
      </w:pPr>
      <w:r w:rsidRPr="003D3600">
        <w:rPr>
          <w:rStyle w:val="Strong"/>
          <w:b w:val="0"/>
        </w:rPr>
        <w:t>Ask for 13 23 26</w:t>
      </w:r>
    </w:p>
    <w:p w14:paraId="59411F9C" w14:textId="77777777" w:rsidR="00CD5EDC" w:rsidRPr="003D3600" w:rsidRDefault="00CD5EDC" w:rsidP="00CD5EDC">
      <w:pPr>
        <w:rPr>
          <w:rStyle w:val="Strong"/>
          <w:b w:val="0"/>
        </w:rPr>
      </w:pPr>
      <w:r w:rsidRPr="003D3600">
        <w:rPr>
          <w:rStyle w:val="Strong"/>
          <w:b w:val="0"/>
        </w:rPr>
        <w:t>Internet relay users:</w:t>
      </w:r>
    </w:p>
    <w:p w14:paraId="326686BA" w14:textId="77777777" w:rsidR="00CD5EDC" w:rsidRDefault="00CD5EDC" w:rsidP="00CD5EDC">
      <w:pPr>
        <w:pStyle w:val="ListParagraph"/>
        <w:numPr>
          <w:ilvl w:val="0"/>
          <w:numId w:val="34"/>
        </w:numPr>
        <w:rPr>
          <w:rStyle w:val="Strong"/>
          <w:b w:val="0"/>
        </w:rPr>
      </w:pPr>
      <w:r>
        <w:rPr>
          <w:rStyle w:val="Strong"/>
          <w:b w:val="0"/>
        </w:rPr>
        <w:t>Connect to the NRS</w:t>
      </w:r>
    </w:p>
    <w:p w14:paraId="224B6C5B" w14:textId="77777777" w:rsidR="00CD5EDC" w:rsidRPr="003D3600" w:rsidRDefault="00CD5EDC" w:rsidP="00CD5EDC">
      <w:pPr>
        <w:pStyle w:val="ListParagraph"/>
        <w:numPr>
          <w:ilvl w:val="0"/>
          <w:numId w:val="34"/>
        </w:numPr>
        <w:rPr>
          <w:rStyle w:val="Strong"/>
          <w:b w:val="0"/>
        </w:rPr>
      </w:pPr>
      <w:r>
        <w:rPr>
          <w:rStyle w:val="Strong"/>
          <w:b w:val="0"/>
        </w:rPr>
        <w:t>Ask for 13 23 26</w:t>
      </w:r>
    </w:p>
    <w:p w14:paraId="4288B048" w14:textId="77777777" w:rsidR="00CD5EDC" w:rsidRPr="00691AB8" w:rsidRDefault="00CD5EDC" w:rsidP="00CD5EDC">
      <w:r w:rsidRPr="00691AB8">
        <w:t>Other languages:</w:t>
      </w:r>
    </w:p>
    <w:p w14:paraId="10DF901A" w14:textId="77777777" w:rsidR="00CD5EDC" w:rsidRPr="00691AB8" w:rsidRDefault="00CD5EDC" w:rsidP="00CD5EDC">
      <w:pPr>
        <w:pStyle w:val="ListParagraph"/>
        <w:numPr>
          <w:ilvl w:val="0"/>
          <w:numId w:val="37"/>
        </w:numPr>
        <w:rPr>
          <w:rStyle w:val="Strong"/>
          <w:b w:val="0"/>
        </w:rPr>
      </w:pPr>
      <w:r w:rsidRPr="005D19DB">
        <w:rPr>
          <w:rStyle w:val="Strong"/>
          <w:b w:val="0"/>
        </w:rPr>
        <w:t>Phone</w:t>
      </w:r>
      <w:r w:rsidRPr="00691AB8">
        <w:t xml:space="preserve"> 1300 720 153</w:t>
      </w:r>
    </w:p>
    <w:p w14:paraId="6BA7F608" w14:textId="5AAFF8C4" w:rsidR="00CD5EDC" w:rsidRPr="001A5C7B" w:rsidRDefault="00CD5EDC" w:rsidP="00CD5EDC">
      <w:pPr>
        <w:spacing w:before="100" w:after="100"/>
      </w:pPr>
      <w:r w:rsidRPr="00CD5EDC">
        <w:t>Website</w:t>
      </w:r>
      <w:r>
        <w:rPr>
          <w:rStyle w:val="Hyperlink"/>
        </w:rPr>
        <w:t xml:space="preserve"> </w:t>
      </w:r>
      <w:hyperlink r:id="rId12" w:history="1">
        <w:r w:rsidRPr="00BE7DF0">
          <w:rPr>
            <w:rStyle w:val="Hyperlink"/>
          </w:rPr>
          <w:t>www.aec.gov.au</w:t>
        </w:r>
      </w:hyperlink>
      <w:r>
        <w:t xml:space="preserve"> </w:t>
      </w:r>
    </w:p>
    <w:p w14:paraId="259680C7" w14:textId="684F5D33" w:rsidR="00CD5EDC" w:rsidRPr="001A5C7B" w:rsidRDefault="00CD5EDC" w:rsidP="00CD5EDC">
      <w:pPr>
        <w:spacing w:before="100" w:after="100"/>
      </w:pPr>
      <w:r w:rsidRPr="00CD5EDC">
        <w:t>Facebook</w:t>
      </w:r>
      <w:r>
        <w:rPr>
          <w:rStyle w:val="Hyperlink"/>
        </w:rPr>
        <w:t xml:space="preserve"> </w:t>
      </w:r>
      <w:hyperlink r:id="rId13" w:history="1">
        <w:r>
          <w:rPr>
            <w:rStyle w:val="Hyperlink"/>
          </w:rPr>
          <w:t>/</w:t>
        </w:r>
        <w:proofErr w:type="spellStart"/>
        <w:r>
          <w:rPr>
            <w:rStyle w:val="Hyperlink"/>
          </w:rPr>
          <w:t>AusElectoralCom</w:t>
        </w:r>
        <w:proofErr w:type="spellEnd"/>
        <w:r>
          <w:rPr>
            <w:rStyle w:val="Hyperlink"/>
          </w:rPr>
          <w:t>/</w:t>
        </w:r>
      </w:hyperlink>
      <w:r>
        <w:t xml:space="preserve"> </w:t>
      </w:r>
    </w:p>
    <w:p w14:paraId="19D70D1D" w14:textId="3F2E8F0C" w:rsidR="00CD5EDC" w:rsidRPr="001A5C7B" w:rsidRDefault="00CD5EDC" w:rsidP="00CD5EDC">
      <w:pPr>
        <w:spacing w:before="100" w:after="100"/>
      </w:pPr>
      <w:r w:rsidRPr="00CD5EDC">
        <w:t>Twitter</w:t>
      </w:r>
      <w:r>
        <w:rPr>
          <w:rStyle w:val="Hyperlink"/>
        </w:rPr>
        <w:t xml:space="preserve"> </w:t>
      </w:r>
      <w:hyperlink r:id="rId14" w:history="1">
        <w:r>
          <w:rPr>
            <w:rStyle w:val="Hyperlink"/>
          </w:rPr>
          <w:t>@</w:t>
        </w:r>
        <w:proofErr w:type="spellStart"/>
        <w:r>
          <w:rPr>
            <w:rStyle w:val="Hyperlink"/>
          </w:rPr>
          <w:t>AusElectoralCom</w:t>
        </w:r>
        <w:proofErr w:type="spellEnd"/>
      </w:hyperlink>
    </w:p>
    <w:p w14:paraId="6A1EDB90" w14:textId="5F66A5FF" w:rsidR="00CD5EDC" w:rsidRPr="001A5C7B" w:rsidRDefault="00CD5EDC" w:rsidP="00CD5EDC">
      <w:pPr>
        <w:spacing w:before="100" w:after="100"/>
      </w:pPr>
      <w:r w:rsidRPr="00CD5EDC">
        <w:t>Instagram</w:t>
      </w:r>
      <w:r>
        <w:rPr>
          <w:rStyle w:val="Hyperlink"/>
        </w:rPr>
        <w:t xml:space="preserve"> </w:t>
      </w:r>
      <w:hyperlink r:id="rId15" w:history="1">
        <w:r>
          <w:rPr>
            <w:rStyle w:val="Hyperlink"/>
          </w:rPr>
          <w:t>@</w:t>
        </w:r>
        <w:proofErr w:type="spellStart"/>
        <w:r>
          <w:rPr>
            <w:rStyle w:val="Hyperlink"/>
          </w:rPr>
          <w:t>auselectoralcom</w:t>
        </w:r>
        <w:proofErr w:type="spellEnd"/>
      </w:hyperlink>
      <w:r>
        <w:t xml:space="preserve"> </w:t>
      </w:r>
    </w:p>
    <w:p w14:paraId="03C991B8" w14:textId="77777777" w:rsidR="00C95D51" w:rsidRDefault="00C95D51" w:rsidP="007C1AD2">
      <w:pPr>
        <w:spacing w:before="360" w:line="264" w:lineRule="auto"/>
        <w:rPr>
          <w:sz w:val="24"/>
          <w:szCs w:val="24"/>
        </w:rPr>
      </w:pPr>
    </w:p>
    <w:p w14:paraId="2DA1E770" w14:textId="1493C3C1" w:rsidR="007C1AD2" w:rsidRDefault="007C1AD2" w:rsidP="007C1AD2">
      <w:pPr>
        <w:spacing w:before="360" w:line="264" w:lineRule="auto"/>
        <w:rPr>
          <w:sz w:val="24"/>
          <w:szCs w:val="24"/>
        </w:rPr>
      </w:pPr>
      <w:r>
        <w:rPr>
          <w:sz w:val="24"/>
          <w:szCs w:val="24"/>
        </w:rPr>
        <w:t>The</w:t>
      </w:r>
      <w:r w:rsidRPr="00963EFD">
        <w:rPr>
          <w:sz w:val="24"/>
          <w:szCs w:val="24"/>
        </w:rPr>
        <w:t xml:space="preserve"> </w:t>
      </w:r>
      <w:hyperlink r:id="rId16" w:history="1">
        <w:r w:rsidRPr="00C95D51">
          <w:rPr>
            <w:rStyle w:val="Hyperlink"/>
          </w:rPr>
          <w:t>Information Access Group</w:t>
        </w:r>
      </w:hyperlink>
      <w:r>
        <w:rPr>
          <w:sz w:val="24"/>
          <w:szCs w:val="24"/>
        </w:rPr>
        <w:t xml:space="preserve"> created this text-only </w:t>
      </w:r>
      <w:r w:rsidRPr="00AC53AF">
        <w:t>Easy to read guide</w:t>
      </w:r>
      <w:r w:rsidRPr="00963EFD">
        <w:rPr>
          <w:sz w:val="24"/>
          <w:szCs w:val="24"/>
        </w:rPr>
        <w:t>.</w:t>
      </w:r>
    </w:p>
    <w:p w14:paraId="4DC8A404" w14:textId="2B467230" w:rsidR="00676416" w:rsidRPr="00676416" w:rsidRDefault="000233A2" w:rsidP="00CD1AF4">
      <w:pPr>
        <w:spacing w:before="2040"/>
        <w:jc w:val="center"/>
        <w:rPr>
          <w:sz w:val="2"/>
          <w:szCs w:val="2"/>
        </w:rPr>
      </w:pPr>
      <w:r w:rsidRPr="00B75F32">
        <w:rPr>
          <w:sz w:val="22"/>
        </w:rPr>
        <w:t>Authorised by the Deputy Electoral Commissioner, Canberra.</w:t>
      </w:r>
    </w:p>
    <w:sectPr w:rsidR="00676416" w:rsidRPr="00676416" w:rsidSect="00EB06CB">
      <w:footerReference w:type="default" r:id="rId17"/>
      <w:pgSz w:w="11906" w:h="16838" w:code="9"/>
      <w:pgMar w:top="1418" w:right="1440" w:bottom="737" w:left="1440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E3011" w14:textId="77777777" w:rsidR="00D30F26" w:rsidRDefault="00D30F26" w:rsidP="00134CC3">
      <w:pPr>
        <w:spacing w:before="0" w:after="0" w:line="240" w:lineRule="auto"/>
      </w:pPr>
      <w:r>
        <w:separator/>
      </w:r>
    </w:p>
  </w:endnote>
  <w:endnote w:type="continuationSeparator" w:id="0">
    <w:p w14:paraId="5B907091" w14:textId="77777777" w:rsidR="00D30F26" w:rsidRDefault="00D30F26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5267C" w14:textId="1E2FF9CC" w:rsidR="00D30F26" w:rsidRPr="000879D7" w:rsidRDefault="00D30F26" w:rsidP="00A377A8">
    <w:pPr>
      <w:pStyle w:val="Footer"/>
      <w:framePr w:wrap="around" w:vAnchor="text" w:hAnchor="page" w:x="5626" w:y="1"/>
      <w:rPr>
        <w:rStyle w:val="PageNumber"/>
      </w:rPr>
    </w:pPr>
    <w:r w:rsidRPr="000879D7">
      <w:rPr>
        <w:rStyle w:val="PageNumber"/>
      </w:rPr>
      <w:t xml:space="preserve">Page </w:t>
    </w:r>
    <w:r w:rsidRPr="000879D7">
      <w:rPr>
        <w:rStyle w:val="PageNumber"/>
      </w:rPr>
      <w:fldChar w:fldCharType="begin"/>
    </w:r>
    <w:r w:rsidRPr="000879D7">
      <w:rPr>
        <w:rStyle w:val="PageNumber"/>
      </w:rPr>
      <w:instrText xml:space="preserve">PAGE  </w:instrText>
    </w:r>
    <w:r w:rsidRPr="000879D7">
      <w:rPr>
        <w:rStyle w:val="PageNumber"/>
      </w:rPr>
      <w:fldChar w:fldCharType="separate"/>
    </w:r>
    <w:r w:rsidR="00AC7CF5">
      <w:rPr>
        <w:rStyle w:val="PageNumber"/>
        <w:noProof/>
      </w:rPr>
      <w:t>17</w:t>
    </w:r>
    <w:r w:rsidRPr="000879D7">
      <w:rPr>
        <w:rStyle w:val="PageNumber"/>
      </w:rPr>
      <w:fldChar w:fldCharType="end"/>
    </w:r>
  </w:p>
  <w:p w14:paraId="46B61192" w14:textId="22F845BB" w:rsidR="00D30F26" w:rsidRDefault="00D30F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019F6" w14:textId="77777777" w:rsidR="00D30F26" w:rsidRDefault="00D30F26" w:rsidP="00134CC3">
      <w:pPr>
        <w:spacing w:before="0" w:after="0" w:line="240" w:lineRule="auto"/>
      </w:pPr>
      <w:r>
        <w:separator/>
      </w:r>
    </w:p>
  </w:footnote>
  <w:footnote w:type="continuationSeparator" w:id="0">
    <w:p w14:paraId="36F46AE2" w14:textId="77777777" w:rsidR="00D30F26" w:rsidRDefault="00D30F26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344466B"/>
    <w:multiLevelType w:val="hybridMultilevel"/>
    <w:tmpl w:val="9A66B3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3333CB"/>
    <w:multiLevelType w:val="hybridMultilevel"/>
    <w:tmpl w:val="6B42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C43C5"/>
    <w:multiLevelType w:val="hybridMultilevel"/>
    <w:tmpl w:val="2B2ED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E6BBA"/>
    <w:multiLevelType w:val="hybridMultilevel"/>
    <w:tmpl w:val="FFFC0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21364"/>
    <w:multiLevelType w:val="hybridMultilevel"/>
    <w:tmpl w:val="8EDE7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3C2881"/>
    <w:multiLevelType w:val="hybridMultilevel"/>
    <w:tmpl w:val="28B6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ED5090"/>
    <w:multiLevelType w:val="hybridMultilevel"/>
    <w:tmpl w:val="F09E5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170C0"/>
    <w:multiLevelType w:val="hybridMultilevel"/>
    <w:tmpl w:val="850CA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E32EB"/>
    <w:multiLevelType w:val="hybridMultilevel"/>
    <w:tmpl w:val="4A700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00D1C"/>
    <w:multiLevelType w:val="hybridMultilevel"/>
    <w:tmpl w:val="48D6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809EC"/>
    <w:multiLevelType w:val="hybridMultilevel"/>
    <w:tmpl w:val="89C61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A2E28"/>
    <w:multiLevelType w:val="hybridMultilevel"/>
    <w:tmpl w:val="C6BED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422DA"/>
    <w:multiLevelType w:val="hybridMultilevel"/>
    <w:tmpl w:val="6FA8D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373EC"/>
    <w:multiLevelType w:val="hybridMultilevel"/>
    <w:tmpl w:val="C7326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266D9"/>
    <w:multiLevelType w:val="hybridMultilevel"/>
    <w:tmpl w:val="F3906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22520"/>
    <w:multiLevelType w:val="hybridMultilevel"/>
    <w:tmpl w:val="0B562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E659E"/>
    <w:multiLevelType w:val="hybridMultilevel"/>
    <w:tmpl w:val="3DA0B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C0BA3"/>
    <w:multiLevelType w:val="hybridMultilevel"/>
    <w:tmpl w:val="410E4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B033E"/>
    <w:multiLevelType w:val="hybridMultilevel"/>
    <w:tmpl w:val="0AEA0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F1320"/>
    <w:multiLevelType w:val="hybridMultilevel"/>
    <w:tmpl w:val="C1ECF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4D535C"/>
    <w:multiLevelType w:val="hybridMultilevel"/>
    <w:tmpl w:val="4A2E5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E628E3"/>
    <w:multiLevelType w:val="hybridMultilevel"/>
    <w:tmpl w:val="9BC68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830940"/>
    <w:multiLevelType w:val="hybridMultilevel"/>
    <w:tmpl w:val="25709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47ACD"/>
    <w:multiLevelType w:val="hybridMultilevel"/>
    <w:tmpl w:val="AC909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C91F3C"/>
    <w:multiLevelType w:val="hybridMultilevel"/>
    <w:tmpl w:val="E81AD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601D8"/>
    <w:multiLevelType w:val="hybridMultilevel"/>
    <w:tmpl w:val="B2527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DD353E"/>
    <w:multiLevelType w:val="hybridMultilevel"/>
    <w:tmpl w:val="7EBC9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341073"/>
    <w:multiLevelType w:val="hybridMultilevel"/>
    <w:tmpl w:val="579EC8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B1E1CE"/>
    <w:multiLevelType w:val="hybridMultilevel"/>
    <w:tmpl w:val="B478E0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775E1128"/>
    <w:multiLevelType w:val="hybridMultilevel"/>
    <w:tmpl w:val="356CC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CDBF09"/>
    <w:multiLevelType w:val="hybridMultilevel"/>
    <w:tmpl w:val="F68924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78646EDD"/>
    <w:multiLevelType w:val="hybridMultilevel"/>
    <w:tmpl w:val="D518A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FF26ED"/>
    <w:multiLevelType w:val="hybridMultilevel"/>
    <w:tmpl w:val="34588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4A44A5"/>
    <w:multiLevelType w:val="hybridMultilevel"/>
    <w:tmpl w:val="54525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A7927"/>
    <w:multiLevelType w:val="hybridMultilevel"/>
    <w:tmpl w:val="33280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19"/>
  </w:num>
  <w:num w:numId="4">
    <w:abstractNumId w:val="0"/>
  </w:num>
  <w:num w:numId="5">
    <w:abstractNumId w:val="29"/>
  </w:num>
  <w:num w:numId="6">
    <w:abstractNumId w:val="3"/>
  </w:num>
  <w:num w:numId="7">
    <w:abstractNumId w:val="32"/>
  </w:num>
  <w:num w:numId="8">
    <w:abstractNumId w:val="6"/>
  </w:num>
  <w:num w:numId="9">
    <w:abstractNumId w:val="33"/>
  </w:num>
  <w:num w:numId="10">
    <w:abstractNumId w:val="31"/>
  </w:num>
  <w:num w:numId="11">
    <w:abstractNumId w:val="2"/>
  </w:num>
  <w:num w:numId="12">
    <w:abstractNumId w:val="4"/>
  </w:num>
  <w:num w:numId="13">
    <w:abstractNumId w:val="10"/>
  </w:num>
  <w:num w:numId="14">
    <w:abstractNumId w:val="7"/>
  </w:num>
  <w:num w:numId="15">
    <w:abstractNumId w:val="12"/>
  </w:num>
  <w:num w:numId="16">
    <w:abstractNumId w:val="30"/>
  </w:num>
  <w:num w:numId="17">
    <w:abstractNumId w:val="26"/>
  </w:num>
  <w:num w:numId="18">
    <w:abstractNumId w:val="22"/>
  </w:num>
  <w:num w:numId="19">
    <w:abstractNumId w:val="34"/>
  </w:num>
  <w:num w:numId="20">
    <w:abstractNumId w:val="13"/>
  </w:num>
  <w:num w:numId="21">
    <w:abstractNumId w:val="5"/>
  </w:num>
  <w:num w:numId="22">
    <w:abstractNumId w:val="24"/>
  </w:num>
  <w:num w:numId="23">
    <w:abstractNumId w:val="9"/>
  </w:num>
  <w:num w:numId="24">
    <w:abstractNumId w:val="36"/>
  </w:num>
  <w:num w:numId="25">
    <w:abstractNumId w:val="17"/>
  </w:num>
  <w:num w:numId="26">
    <w:abstractNumId w:val="21"/>
  </w:num>
  <w:num w:numId="27">
    <w:abstractNumId w:val="16"/>
  </w:num>
  <w:num w:numId="28">
    <w:abstractNumId w:val="8"/>
  </w:num>
  <w:num w:numId="29">
    <w:abstractNumId w:val="23"/>
  </w:num>
  <w:num w:numId="30">
    <w:abstractNumId w:val="25"/>
  </w:num>
  <w:num w:numId="31">
    <w:abstractNumId w:val="1"/>
  </w:num>
  <w:num w:numId="32">
    <w:abstractNumId w:val="18"/>
  </w:num>
  <w:num w:numId="33">
    <w:abstractNumId w:val="27"/>
  </w:num>
  <w:num w:numId="34">
    <w:abstractNumId w:val="15"/>
  </w:num>
  <w:num w:numId="35">
    <w:abstractNumId w:val="35"/>
  </w:num>
  <w:num w:numId="36">
    <w:abstractNumId w:val="37"/>
  </w:num>
  <w:num w:numId="37">
    <w:abstractNumId w:val="20"/>
  </w:num>
  <w:num w:numId="38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hdrShapeDefaults>
    <o:shapedefaults v:ext="edit" spidmax="155649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AwMzQzMTQzNDK2NLZQ0lEKTi0uzszPAykwrQUAcC0Y/CwAAAA="/>
  </w:docVars>
  <w:rsids>
    <w:rsidRoot w:val="00CB0B04"/>
    <w:rsid w:val="00000BD9"/>
    <w:rsid w:val="00000C99"/>
    <w:rsid w:val="00003C6A"/>
    <w:rsid w:val="00003F3E"/>
    <w:rsid w:val="0000577F"/>
    <w:rsid w:val="00005C84"/>
    <w:rsid w:val="00006E26"/>
    <w:rsid w:val="0000729C"/>
    <w:rsid w:val="000072FC"/>
    <w:rsid w:val="00010060"/>
    <w:rsid w:val="000131A3"/>
    <w:rsid w:val="00016663"/>
    <w:rsid w:val="00017C44"/>
    <w:rsid w:val="00020CAC"/>
    <w:rsid w:val="00022A68"/>
    <w:rsid w:val="000233A2"/>
    <w:rsid w:val="00025009"/>
    <w:rsid w:val="00025085"/>
    <w:rsid w:val="00025237"/>
    <w:rsid w:val="00025C99"/>
    <w:rsid w:val="00025C9C"/>
    <w:rsid w:val="00026D9B"/>
    <w:rsid w:val="000276DA"/>
    <w:rsid w:val="00027D32"/>
    <w:rsid w:val="00032081"/>
    <w:rsid w:val="0003212C"/>
    <w:rsid w:val="00032866"/>
    <w:rsid w:val="00033338"/>
    <w:rsid w:val="00033931"/>
    <w:rsid w:val="00034C79"/>
    <w:rsid w:val="00035D95"/>
    <w:rsid w:val="00037534"/>
    <w:rsid w:val="0004218A"/>
    <w:rsid w:val="0004229E"/>
    <w:rsid w:val="00042340"/>
    <w:rsid w:val="000432B1"/>
    <w:rsid w:val="00044183"/>
    <w:rsid w:val="00046242"/>
    <w:rsid w:val="00046373"/>
    <w:rsid w:val="000464C1"/>
    <w:rsid w:val="00047B14"/>
    <w:rsid w:val="00051741"/>
    <w:rsid w:val="000541BF"/>
    <w:rsid w:val="00060614"/>
    <w:rsid w:val="0006083F"/>
    <w:rsid w:val="00060955"/>
    <w:rsid w:val="00060E3E"/>
    <w:rsid w:val="00061FF6"/>
    <w:rsid w:val="0006339E"/>
    <w:rsid w:val="00065443"/>
    <w:rsid w:val="00067033"/>
    <w:rsid w:val="0007213A"/>
    <w:rsid w:val="00073579"/>
    <w:rsid w:val="00074530"/>
    <w:rsid w:val="0007484B"/>
    <w:rsid w:val="00074F07"/>
    <w:rsid w:val="00077149"/>
    <w:rsid w:val="00080002"/>
    <w:rsid w:val="000809DD"/>
    <w:rsid w:val="00081601"/>
    <w:rsid w:val="000817D9"/>
    <w:rsid w:val="00081CF6"/>
    <w:rsid w:val="00082780"/>
    <w:rsid w:val="00082ADE"/>
    <w:rsid w:val="00084B8A"/>
    <w:rsid w:val="000879D7"/>
    <w:rsid w:val="000906AA"/>
    <w:rsid w:val="00091C04"/>
    <w:rsid w:val="00091FD8"/>
    <w:rsid w:val="00092816"/>
    <w:rsid w:val="00095643"/>
    <w:rsid w:val="000A0C85"/>
    <w:rsid w:val="000A627C"/>
    <w:rsid w:val="000B06F1"/>
    <w:rsid w:val="000B0A23"/>
    <w:rsid w:val="000B2D6A"/>
    <w:rsid w:val="000B3DB7"/>
    <w:rsid w:val="000B4D35"/>
    <w:rsid w:val="000B6C30"/>
    <w:rsid w:val="000C0F54"/>
    <w:rsid w:val="000C1D0C"/>
    <w:rsid w:val="000C3B9B"/>
    <w:rsid w:val="000C3D30"/>
    <w:rsid w:val="000C438C"/>
    <w:rsid w:val="000C4D1F"/>
    <w:rsid w:val="000C55F4"/>
    <w:rsid w:val="000C7D74"/>
    <w:rsid w:val="000D03E1"/>
    <w:rsid w:val="000D07D6"/>
    <w:rsid w:val="000D282A"/>
    <w:rsid w:val="000D2C19"/>
    <w:rsid w:val="000D3163"/>
    <w:rsid w:val="000D4DCC"/>
    <w:rsid w:val="000D5433"/>
    <w:rsid w:val="000D7AF6"/>
    <w:rsid w:val="000D7B4B"/>
    <w:rsid w:val="000D7DE3"/>
    <w:rsid w:val="000D7F04"/>
    <w:rsid w:val="000E0393"/>
    <w:rsid w:val="000E3E88"/>
    <w:rsid w:val="000E55B2"/>
    <w:rsid w:val="000F1475"/>
    <w:rsid w:val="000F33E3"/>
    <w:rsid w:val="000F52F4"/>
    <w:rsid w:val="000F6053"/>
    <w:rsid w:val="000F62A2"/>
    <w:rsid w:val="000F7826"/>
    <w:rsid w:val="00102644"/>
    <w:rsid w:val="0010561C"/>
    <w:rsid w:val="001066AD"/>
    <w:rsid w:val="0011051A"/>
    <w:rsid w:val="001110D2"/>
    <w:rsid w:val="001131E0"/>
    <w:rsid w:val="001156E7"/>
    <w:rsid w:val="00117AEC"/>
    <w:rsid w:val="001208F0"/>
    <w:rsid w:val="00120A79"/>
    <w:rsid w:val="00120EEC"/>
    <w:rsid w:val="00121367"/>
    <w:rsid w:val="001223DD"/>
    <w:rsid w:val="0012277D"/>
    <w:rsid w:val="00124F36"/>
    <w:rsid w:val="00131812"/>
    <w:rsid w:val="00133566"/>
    <w:rsid w:val="00134CC3"/>
    <w:rsid w:val="0013535A"/>
    <w:rsid w:val="001419CE"/>
    <w:rsid w:val="00141B75"/>
    <w:rsid w:val="0014402F"/>
    <w:rsid w:val="00151817"/>
    <w:rsid w:val="0015279D"/>
    <w:rsid w:val="0015329D"/>
    <w:rsid w:val="00153C29"/>
    <w:rsid w:val="00153E51"/>
    <w:rsid w:val="00157ABE"/>
    <w:rsid w:val="001600B3"/>
    <w:rsid w:val="00165BAE"/>
    <w:rsid w:val="00167406"/>
    <w:rsid w:val="00167912"/>
    <w:rsid w:val="001711FF"/>
    <w:rsid w:val="00173B3A"/>
    <w:rsid w:val="00174FDB"/>
    <w:rsid w:val="001764E0"/>
    <w:rsid w:val="00176798"/>
    <w:rsid w:val="0018024C"/>
    <w:rsid w:val="0018157F"/>
    <w:rsid w:val="001846ED"/>
    <w:rsid w:val="001913A3"/>
    <w:rsid w:val="0019631C"/>
    <w:rsid w:val="00197818"/>
    <w:rsid w:val="0019785B"/>
    <w:rsid w:val="001A20D1"/>
    <w:rsid w:val="001A253D"/>
    <w:rsid w:val="001A2E5E"/>
    <w:rsid w:val="001A375B"/>
    <w:rsid w:val="001A382B"/>
    <w:rsid w:val="001A4605"/>
    <w:rsid w:val="001A4B9E"/>
    <w:rsid w:val="001A5C7B"/>
    <w:rsid w:val="001A6621"/>
    <w:rsid w:val="001A6CA3"/>
    <w:rsid w:val="001B1575"/>
    <w:rsid w:val="001B21EC"/>
    <w:rsid w:val="001B2644"/>
    <w:rsid w:val="001B417B"/>
    <w:rsid w:val="001B4580"/>
    <w:rsid w:val="001B73BF"/>
    <w:rsid w:val="001C0BEF"/>
    <w:rsid w:val="001C1F40"/>
    <w:rsid w:val="001C22DA"/>
    <w:rsid w:val="001C245B"/>
    <w:rsid w:val="001C28AC"/>
    <w:rsid w:val="001C326A"/>
    <w:rsid w:val="001C3CDE"/>
    <w:rsid w:val="001C3DD3"/>
    <w:rsid w:val="001C5E81"/>
    <w:rsid w:val="001C6408"/>
    <w:rsid w:val="001C66E1"/>
    <w:rsid w:val="001D0608"/>
    <w:rsid w:val="001D116F"/>
    <w:rsid w:val="001D3FF9"/>
    <w:rsid w:val="001E000F"/>
    <w:rsid w:val="001E0B48"/>
    <w:rsid w:val="001E0FAE"/>
    <w:rsid w:val="001E57AD"/>
    <w:rsid w:val="001E773F"/>
    <w:rsid w:val="001F0F89"/>
    <w:rsid w:val="001F22B4"/>
    <w:rsid w:val="001F38D7"/>
    <w:rsid w:val="001F45F8"/>
    <w:rsid w:val="001F4E8B"/>
    <w:rsid w:val="001F53E8"/>
    <w:rsid w:val="001F7D75"/>
    <w:rsid w:val="00203FDC"/>
    <w:rsid w:val="00205400"/>
    <w:rsid w:val="0020592F"/>
    <w:rsid w:val="00210311"/>
    <w:rsid w:val="00210448"/>
    <w:rsid w:val="00212822"/>
    <w:rsid w:val="0021361E"/>
    <w:rsid w:val="002164A9"/>
    <w:rsid w:val="00216CFF"/>
    <w:rsid w:val="00217241"/>
    <w:rsid w:val="00217CB2"/>
    <w:rsid w:val="002212B6"/>
    <w:rsid w:val="002212B8"/>
    <w:rsid w:val="0022142B"/>
    <w:rsid w:val="00221C6E"/>
    <w:rsid w:val="00221CED"/>
    <w:rsid w:val="00221FEA"/>
    <w:rsid w:val="00223191"/>
    <w:rsid w:val="00226106"/>
    <w:rsid w:val="00230213"/>
    <w:rsid w:val="002341AF"/>
    <w:rsid w:val="00234341"/>
    <w:rsid w:val="00235D23"/>
    <w:rsid w:val="00236622"/>
    <w:rsid w:val="00236AEC"/>
    <w:rsid w:val="00241A33"/>
    <w:rsid w:val="00241D5A"/>
    <w:rsid w:val="002436CF"/>
    <w:rsid w:val="00244C03"/>
    <w:rsid w:val="00245C14"/>
    <w:rsid w:val="00246595"/>
    <w:rsid w:val="0025072B"/>
    <w:rsid w:val="002520AA"/>
    <w:rsid w:val="00253434"/>
    <w:rsid w:val="00253607"/>
    <w:rsid w:val="00256E86"/>
    <w:rsid w:val="00261E1C"/>
    <w:rsid w:val="00263425"/>
    <w:rsid w:val="002650D2"/>
    <w:rsid w:val="00267086"/>
    <w:rsid w:val="00270553"/>
    <w:rsid w:val="00271D40"/>
    <w:rsid w:val="00272714"/>
    <w:rsid w:val="002767CB"/>
    <w:rsid w:val="00276D14"/>
    <w:rsid w:val="00277A85"/>
    <w:rsid w:val="00281094"/>
    <w:rsid w:val="0028182B"/>
    <w:rsid w:val="00282296"/>
    <w:rsid w:val="002839DE"/>
    <w:rsid w:val="00286401"/>
    <w:rsid w:val="002875DD"/>
    <w:rsid w:val="0029060F"/>
    <w:rsid w:val="00290F99"/>
    <w:rsid w:val="00292F20"/>
    <w:rsid w:val="00295BFF"/>
    <w:rsid w:val="002A02BB"/>
    <w:rsid w:val="002A0489"/>
    <w:rsid w:val="002A1752"/>
    <w:rsid w:val="002A265B"/>
    <w:rsid w:val="002A3384"/>
    <w:rsid w:val="002A458D"/>
    <w:rsid w:val="002A4A0F"/>
    <w:rsid w:val="002A5327"/>
    <w:rsid w:val="002B049F"/>
    <w:rsid w:val="002B0820"/>
    <w:rsid w:val="002B1E87"/>
    <w:rsid w:val="002B5278"/>
    <w:rsid w:val="002B5DF7"/>
    <w:rsid w:val="002B7AB7"/>
    <w:rsid w:val="002C0EC1"/>
    <w:rsid w:val="002C55A6"/>
    <w:rsid w:val="002C6B6D"/>
    <w:rsid w:val="002C6EB4"/>
    <w:rsid w:val="002C79AC"/>
    <w:rsid w:val="002D1B80"/>
    <w:rsid w:val="002D6314"/>
    <w:rsid w:val="002D6EC8"/>
    <w:rsid w:val="002E100F"/>
    <w:rsid w:val="002E140A"/>
    <w:rsid w:val="002E1AC0"/>
    <w:rsid w:val="002E38B5"/>
    <w:rsid w:val="002E535B"/>
    <w:rsid w:val="002E5B2D"/>
    <w:rsid w:val="002E5D89"/>
    <w:rsid w:val="002E6015"/>
    <w:rsid w:val="002F14AD"/>
    <w:rsid w:val="002F1895"/>
    <w:rsid w:val="002F4984"/>
    <w:rsid w:val="002F51C0"/>
    <w:rsid w:val="002F6D49"/>
    <w:rsid w:val="002F7E08"/>
    <w:rsid w:val="00300FF6"/>
    <w:rsid w:val="00302D64"/>
    <w:rsid w:val="0030594A"/>
    <w:rsid w:val="00307AEC"/>
    <w:rsid w:val="00310BDA"/>
    <w:rsid w:val="00311E05"/>
    <w:rsid w:val="00311E06"/>
    <w:rsid w:val="00312C05"/>
    <w:rsid w:val="003138A1"/>
    <w:rsid w:val="003173F5"/>
    <w:rsid w:val="00320559"/>
    <w:rsid w:val="00325DF4"/>
    <w:rsid w:val="0033269A"/>
    <w:rsid w:val="00332A20"/>
    <w:rsid w:val="00332F8A"/>
    <w:rsid w:val="003332F3"/>
    <w:rsid w:val="00334EEB"/>
    <w:rsid w:val="0033754B"/>
    <w:rsid w:val="0034139F"/>
    <w:rsid w:val="003415BF"/>
    <w:rsid w:val="00343869"/>
    <w:rsid w:val="00345859"/>
    <w:rsid w:val="00347DAD"/>
    <w:rsid w:val="0035205B"/>
    <w:rsid w:val="00352377"/>
    <w:rsid w:val="003523D6"/>
    <w:rsid w:val="00356A05"/>
    <w:rsid w:val="00357305"/>
    <w:rsid w:val="0036372B"/>
    <w:rsid w:val="00365437"/>
    <w:rsid w:val="00365F18"/>
    <w:rsid w:val="003741D2"/>
    <w:rsid w:val="0037449D"/>
    <w:rsid w:val="00375F50"/>
    <w:rsid w:val="00376121"/>
    <w:rsid w:val="00377771"/>
    <w:rsid w:val="00377B9C"/>
    <w:rsid w:val="00381126"/>
    <w:rsid w:val="0038327A"/>
    <w:rsid w:val="00385595"/>
    <w:rsid w:val="00397314"/>
    <w:rsid w:val="00397682"/>
    <w:rsid w:val="003978EE"/>
    <w:rsid w:val="003A009C"/>
    <w:rsid w:val="003A21E8"/>
    <w:rsid w:val="003A2FF0"/>
    <w:rsid w:val="003A5211"/>
    <w:rsid w:val="003A52BE"/>
    <w:rsid w:val="003B0746"/>
    <w:rsid w:val="003B3832"/>
    <w:rsid w:val="003B4982"/>
    <w:rsid w:val="003B5FD8"/>
    <w:rsid w:val="003B6F09"/>
    <w:rsid w:val="003B77FF"/>
    <w:rsid w:val="003C04A4"/>
    <w:rsid w:val="003C08A2"/>
    <w:rsid w:val="003C0BB1"/>
    <w:rsid w:val="003C0CDC"/>
    <w:rsid w:val="003C1FCE"/>
    <w:rsid w:val="003C25FD"/>
    <w:rsid w:val="003C4A3D"/>
    <w:rsid w:val="003C5A23"/>
    <w:rsid w:val="003C7858"/>
    <w:rsid w:val="003D2F29"/>
    <w:rsid w:val="003D472A"/>
    <w:rsid w:val="003D48EE"/>
    <w:rsid w:val="003D608A"/>
    <w:rsid w:val="003E0E59"/>
    <w:rsid w:val="003E1DAD"/>
    <w:rsid w:val="003E2B53"/>
    <w:rsid w:val="003E37CC"/>
    <w:rsid w:val="003E77C0"/>
    <w:rsid w:val="003F12F9"/>
    <w:rsid w:val="003F1992"/>
    <w:rsid w:val="003F1C1D"/>
    <w:rsid w:val="003F2CF7"/>
    <w:rsid w:val="003F3F3B"/>
    <w:rsid w:val="003F437C"/>
    <w:rsid w:val="003F583C"/>
    <w:rsid w:val="0040100D"/>
    <w:rsid w:val="0040184C"/>
    <w:rsid w:val="004019A6"/>
    <w:rsid w:val="004024A0"/>
    <w:rsid w:val="004029A2"/>
    <w:rsid w:val="00403E07"/>
    <w:rsid w:val="00404D74"/>
    <w:rsid w:val="004052C5"/>
    <w:rsid w:val="00407054"/>
    <w:rsid w:val="00410DBD"/>
    <w:rsid w:val="00410FA5"/>
    <w:rsid w:val="00411164"/>
    <w:rsid w:val="00411873"/>
    <w:rsid w:val="004126E4"/>
    <w:rsid w:val="004131F2"/>
    <w:rsid w:val="004147A6"/>
    <w:rsid w:val="00415C29"/>
    <w:rsid w:val="00416086"/>
    <w:rsid w:val="004208D6"/>
    <w:rsid w:val="00424DCC"/>
    <w:rsid w:val="004250C1"/>
    <w:rsid w:val="00425227"/>
    <w:rsid w:val="00425D95"/>
    <w:rsid w:val="00427142"/>
    <w:rsid w:val="004273B8"/>
    <w:rsid w:val="004317FD"/>
    <w:rsid w:val="00434FD0"/>
    <w:rsid w:val="00441B81"/>
    <w:rsid w:val="004428D8"/>
    <w:rsid w:val="00443967"/>
    <w:rsid w:val="00443E4B"/>
    <w:rsid w:val="004500C0"/>
    <w:rsid w:val="004509F6"/>
    <w:rsid w:val="0045111B"/>
    <w:rsid w:val="00451A4C"/>
    <w:rsid w:val="0045208A"/>
    <w:rsid w:val="00452A20"/>
    <w:rsid w:val="0046085A"/>
    <w:rsid w:val="0046114A"/>
    <w:rsid w:val="00461B6A"/>
    <w:rsid w:val="00461ED6"/>
    <w:rsid w:val="00463323"/>
    <w:rsid w:val="004642E5"/>
    <w:rsid w:val="00470848"/>
    <w:rsid w:val="004765D7"/>
    <w:rsid w:val="00481854"/>
    <w:rsid w:val="00481FE6"/>
    <w:rsid w:val="004821DF"/>
    <w:rsid w:val="0048287A"/>
    <w:rsid w:val="00482C02"/>
    <w:rsid w:val="0048376B"/>
    <w:rsid w:val="004874DD"/>
    <w:rsid w:val="00490C18"/>
    <w:rsid w:val="00491724"/>
    <w:rsid w:val="00491930"/>
    <w:rsid w:val="004938F4"/>
    <w:rsid w:val="00493EDA"/>
    <w:rsid w:val="004942C7"/>
    <w:rsid w:val="00494465"/>
    <w:rsid w:val="00494D54"/>
    <w:rsid w:val="00494FB2"/>
    <w:rsid w:val="00495C4F"/>
    <w:rsid w:val="0049616A"/>
    <w:rsid w:val="004963BD"/>
    <w:rsid w:val="004A257D"/>
    <w:rsid w:val="004A75F5"/>
    <w:rsid w:val="004A776E"/>
    <w:rsid w:val="004B0454"/>
    <w:rsid w:val="004B1A3A"/>
    <w:rsid w:val="004B1BC1"/>
    <w:rsid w:val="004C0606"/>
    <w:rsid w:val="004C0770"/>
    <w:rsid w:val="004C26D7"/>
    <w:rsid w:val="004C2D97"/>
    <w:rsid w:val="004C3A6A"/>
    <w:rsid w:val="004C439E"/>
    <w:rsid w:val="004C47C1"/>
    <w:rsid w:val="004C78E2"/>
    <w:rsid w:val="004C7F50"/>
    <w:rsid w:val="004D2142"/>
    <w:rsid w:val="004D27AC"/>
    <w:rsid w:val="004D28ED"/>
    <w:rsid w:val="004D2B11"/>
    <w:rsid w:val="004D2CFB"/>
    <w:rsid w:val="004D2EC1"/>
    <w:rsid w:val="004D37CE"/>
    <w:rsid w:val="004D3BD3"/>
    <w:rsid w:val="004D4BD8"/>
    <w:rsid w:val="004D612A"/>
    <w:rsid w:val="004D756A"/>
    <w:rsid w:val="004E1450"/>
    <w:rsid w:val="004E1521"/>
    <w:rsid w:val="004E2588"/>
    <w:rsid w:val="004E277B"/>
    <w:rsid w:val="004F2859"/>
    <w:rsid w:val="004F5039"/>
    <w:rsid w:val="004F5BA3"/>
    <w:rsid w:val="00501490"/>
    <w:rsid w:val="00502156"/>
    <w:rsid w:val="00502302"/>
    <w:rsid w:val="0050252C"/>
    <w:rsid w:val="00503005"/>
    <w:rsid w:val="0050526D"/>
    <w:rsid w:val="00505B1C"/>
    <w:rsid w:val="00510AA0"/>
    <w:rsid w:val="00511373"/>
    <w:rsid w:val="005117DB"/>
    <w:rsid w:val="00511CBF"/>
    <w:rsid w:val="00516FB7"/>
    <w:rsid w:val="00520927"/>
    <w:rsid w:val="0052434D"/>
    <w:rsid w:val="005243C9"/>
    <w:rsid w:val="005243E2"/>
    <w:rsid w:val="00524CEC"/>
    <w:rsid w:val="00527074"/>
    <w:rsid w:val="00527BC5"/>
    <w:rsid w:val="00527D52"/>
    <w:rsid w:val="00544089"/>
    <w:rsid w:val="0054416C"/>
    <w:rsid w:val="00545BD8"/>
    <w:rsid w:val="00546846"/>
    <w:rsid w:val="00547A9A"/>
    <w:rsid w:val="0055235E"/>
    <w:rsid w:val="00552B7B"/>
    <w:rsid w:val="00554C98"/>
    <w:rsid w:val="00555650"/>
    <w:rsid w:val="0056016E"/>
    <w:rsid w:val="005607DE"/>
    <w:rsid w:val="0056091D"/>
    <w:rsid w:val="00562E4E"/>
    <w:rsid w:val="00564B59"/>
    <w:rsid w:val="00565211"/>
    <w:rsid w:val="00570D4B"/>
    <w:rsid w:val="00571307"/>
    <w:rsid w:val="0057186D"/>
    <w:rsid w:val="00571B6E"/>
    <w:rsid w:val="00572836"/>
    <w:rsid w:val="00573DF3"/>
    <w:rsid w:val="00574728"/>
    <w:rsid w:val="00575E7B"/>
    <w:rsid w:val="00576476"/>
    <w:rsid w:val="005777EE"/>
    <w:rsid w:val="00580DCD"/>
    <w:rsid w:val="00582856"/>
    <w:rsid w:val="00583D3F"/>
    <w:rsid w:val="00584872"/>
    <w:rsid w:val="00584C39"/>
    <w:rsid w:val="00585580"/>
    <w:rsid w:val="00585723"/>
    <w:rsid w:val="005909C7"/>
    <w:rsid w:val="0059275C"/>
    <w:rsid w:val="005937F4"/>
    <w:rsid w:val="00594346"/>
    <w:rsid w:val="00594D50"/>
    <w:rsid w:val="00594D8F"/>
    <w:rsid w:val="00596775"/>
    <w:rsid w:val="005A132F"/>
    <w:rsid w:val="005A6211"/>
    <w:rsid w:val="005B0669"/>
    <w:rsid w:val="005B162E"/>
    <w:rsid w:val="005B2137"/>
    <w:rsid w:val="005B5565"/>
    <w:rsid w:val="005C0523"/>
    <w:rsid w:val="005C3A36"/>
    <w:rsid w:val="005C5403"/>
    <w:rsid w:val="005C568E"/>
    <w:rsid w:val="005C744E"/>
    <w:rsid w:val="005C746A"/>
    <w:rsid w:val="005D19DB"/>
    <w:rsid w:val="005D3445"/>
    <w:rsid w:val="005D5F72"/>
    <w:rsid w:val="005E2B47"/>
    <w:rsid w:val="005E3984"/>
    <w:rsid w:val="005E4623"/>
    <w:rsid w:val="005E5CCE"/>
    <w:rsid w:val="005E5FEA"/>
    <w:rsid w:val="005E664A"/>
    <w:rsid w:val="005E7926"/>
    <w:rsid w:val="005F08D9"/>
    <w:rsid w:val="005F0AFA"/>
    <w:rsid w:val="005F1D18"/>
    <w:rsid w:val="005F2A66"/>
    <w:rsid w:val="005F31BA"/>
    <w:rsid w:val="005F342A"/>
    <w:rsid w:val="005F3A6E"/>
    <w:rsid w:val="005F3E1A"/>
    <w:rsid w:val="005F48EF"/>
    <w:rsid w:val="005F638C"/>
    <w:rsid w:val="005F727C"/>
    <w:rsid w:val="0060231B"/>
    <w:rsid w:val="00602FC2"/>
    <w:rsid w:val="006037E6"/>
    <w:rsid w:val="0060568C"/>
    <w:rsid w:val="006060AE"/>
    <w:rsid w:val="00610B33"/>
    <w:rsid w:val="00611A46"/>
    <w:rsid w:val="00617AA0"/>
    <w:rsid w:val="00622022"/>
    <w:rsid w:val="006230F6"/>
    <w:rsid w:val="00623177"/>
    <w:rsid w:val="0062349D"/>
    <w:rsid w:val="00623948"/>
    <w:rsid w:val="006239B1"/>
    <w:rsid w:val="00626B72"/>
    <w:rsid w:val="006273D9"/>
    <w:rsid w:val="00632C81"/>
    <w:rsid w:val="006355FB"/>
    <w:rsid w:val="00635C45"/>
    <w:rsid w:val="00636E83"/>
    <w:rsid w:val="006400F3"/>
    <w:rsid w:val="0064119F"/>
    <w:rsid w:val="00644449"/>
    <w:rsid w:val="00644964"/>
    <w:rsid w:val="00644C39"/>
    <w:rsid w:val="006454C4"/>
    <w:rsid w:val="00647623"/>
    <w:rsid w:val="00650B9A"/>
    <w:rsid w:val="006570A7"/>
    <w:rsid w:val="00660127"/>
    <w:rsid w:val="00660C3D"/>
    <w:rsid w:val="00660C93"/>
    <w:rsid w:val="0066419B"/>
    <w:rsid w:val="0066434D"/>
    <w:rsid w:val="006672C9"/>
    <w:rsid w:val="00670F45"/>
    <w:rsid w:val="00670F48"/>
    <w:rsid w:val="006739A8"/>
    <w:rsid w:val="00674241"/>
    <w:rsid w:val="00674568"/>
    <w:rsid w:val="0067519A"/>
    <w:rsid w:val="006752A2"/>
    <w:rsid w:val="006757FC"/>
    <w:rsid w:val="00676416"/>
    <w:rsid w:val="00677D3B"/>
    <w:rsid w:val="00681218"/>
    <w:rsid w:val="00686C3F"/>
    <w:rsid w:val="00686F57"/>
    <w:rsid w:val="00687EE5"/>
    <w:rsid w:val="006904B6"/>
    <w:rsid w:val="00690AF8"/>
    <w:rsid w:val="00693FB4"/>
    <w:rsid w:val="006947F8"/>
    <w:rsid w:val="00695C63"/>
    <w:rsid w:val="006967A8"/>
    <w:rsid w:val="006A0133"/>
    <w:rsid w:val="006A0A40"/>
    <w:rsid w:val="006A2B54"/>
    <w:rsid w:val="006A54BC"/>
    <w:rsid w:val="006A6AC2"/>
    <w:rsid w:val="006A7AC8"/>
    <w:rsid w:val="006B1888"/>
    <w:rsid w:val="006B1ED3"/>
    <w:rsid w:val="006B260D"/>
    <w:rsid w:val="006B30BD"/>
    <w:rsid w:val="006B3A52"/>
    <w:rsid w:val="006B42EF"/>
    <w:rsid w:val="006B7F7C"/>
    <w:rsid w:val="006C03D8"/>
    <w:rsid w:val="006C1258"/>
    <w:rsid w:val="006C2D57"/>
    <w:rsid w:val="006C5C96"/>
    <w:rsid w:val="006C6077"/>
    <w:rsid w:val="006C6EDD"/>
    <w:rsid w:val="006C75DD"/>
    <w:rsid w:val="006C79A0"/>
    <w:rsid w:val="006D2808"/>
    <w:rsid w:val="006D3EA5"/>
    <w:rsid w:val="006E142A"/>
    <w:rsid w:val="006E2818"/>
    <w:rsid w:val="006E2B32"/>
    <w:rsid w:val="006E3578"/>
    <w:rsid w:val="006E384A"/>
    <w:rsid w:val="006E4EA0"/>
    <w:rsid w:val="006E6184"/>
    <w:rsid w:val="006F0B9A"/>
    <w:rsid w:val="006F1C70"/>
    <w:rsid w:val="006F28B7"/>
    <w:rsid w:val="006F3E08"/>
    <w:rsid w:val="006F4A9D"/>
    <w:rsid w:val="006F5B8D"/>
    <w:rsid w:val="007002AA"/>
    <w:rsid w:val="00701CBA"/>
    <w:rsid w:val="007028D3"/>
    <w:rsid w:val="00702FE5"/>
    <w:rsid w:val="00703B5A"/>
    <w:rsid w:val="00704CE2"/>
    <w:rsid w:val="007051E7"/>
    <w:rsid w:val="00705DAC"/>
    <w:rsid w:val="00706A97"/>
    <w:rsid w:val="00706DE9"/>
    <w:rsid w:val="007119A3"/>
    <w:rsid w:val="00711A25"/>
    <w:rsid w:val="007126B8"/>
    <w:rsid w:val="00713B9C"/>
    <w:rsid w:val="007141F0"/>
    <w:rsid w:val="00714AF3"/>
    <w:rsid w:val="007162A8"/>
    <w:rsid w:val="007164C8"/>
    <w:rsid w:val="00716B39"/>
    <w:rsid w:val="00717140"/>
    <w:rsid w:val="00720DDD"/>
    <w:rsid w:val="00722AEB"/>
    <w:rsid w:val="00723659"/>
    <w:rsid w:val="007248CE"/>
    <w:rsid w:val="007259A9"/>
    <w:rsid w:val="00725E3E"/>
    <w:rsid w:val="00726490"/>
    <w:rsid w:val="00726AC0"/>
    <w:rsid w:val="00726F57"/>
    <w:rsid w:val="007270A6"/>
    <w:rsid w:val="00730219"/>
    <w:rsid w:val="00730954"/>
    <w:rsid w:val="007325ED"/>
    <w:rsid w:val="00736E5D"/>
    <w:rsid w:val="00737409"/>
    <w:rsid w:val="007415E6"/>
    <w:rsid w:val="007446D1"/>
    <w:rsid w:val="00746914"/>
    <w:rsid w:val="00750D2C"/>
    <w:rsid w:val="00752721"/>
    <w:rsid w:val="00752829"/>
    <w:rsid w:val="007547E8"/>
    <w:rsid w:val="00754A62"/>
    <w:rsid w:val="007563AD"/>
    <w:rsid w:val="007601BD"/>
    <w:rsid w:val="00761AE0"/>
    <w:rsid w:val="00761BC5"/>
    <w:rsid w:val="00771693"/>
    <w:rsid w:val="00771DF5"/>
    <w:rsid w:val="00771E78"/>
    <w:rsid w:val="007722D1"/>
    <w:rsid w:val="00772C53"/>
    <w:rsid w:val="00774C67"/>
    <w:rsid w:val="00776E94"/>
    <w:rsid w:val="0078164C"/>
    <w:rsid w:val="00781ED3"/>
    <w:rsid w:val="00784685"/>
    <w:rsid w:val="0078493E"/>
    <w:rsid w:val="00785FE2"/>
    <w:rsid w:val="0079137A"/>
    <w:rsid w:val="007914E8"/>
    <w:rsid w:val="00795B2C"/>
    <w:rsid w:val="00796A2D"/>
    <w:rsid w:val="00796C3B"/>
    <w:rsid w:val="007977BD"/>
    <w:rsid w:val="0079791B"/>
    <w:rsid w:val="00797F3E"/>
    <w:rsid w:val="007A0397"/>
    <w:rsid w:val="007A1E92"/>
    <w:rsid w:val="007A35E8"/>
    <w:rsid w:val="007A3DB2"/>
    <w:rsid w:val="007A3FBF"/>
    <w:rsid w:val="007A3FE1"/>
    <w:rsid w:val="007A58D9"/>
    <w:rsid w:val="007B105B"/>
    <w:rsid w:val="007B1389"/>
    <w:rsid w:val="007B39B9"/>
    <w:rsid w:val="007B4525"/>
    <w:rsid w:val="007B497E"/>
    <w:rsid w:val="007B4EFE"/>
    <w:rsid w:val="007B6D36"/>
    <w:rsid w:val="007B6FCC"/>
    <w:rsid w:val="007B7087"/>
    <w:rsid w:val="007C1162"/>
    <w:rsid w:val="007C14A1"/>
    <w:rsid w:val="007C1AD2"/>
    <w:rsid w:val="007C1F24"/>
    <w:rsid w:val="007C465B"/>
    <w:rsid w:val="007C634F"/>
    <w:rsid w:val="007D02F4"/>
    <w:rsid w:val="007D18C8"/>
    <w:rsid w:val="007D330C"/>
    <w:rsid w:val="007D342B"/>
    <w:rsid w:val="007D3F8F"/>
    <w:rsid w:val="007D4743"/>
    <w:rsid w:val="007D670F"/>
    <w:rsid w:val="007D6958"/>
    <w:rsid w:val="007D6CCC"/>
    <w:rsid w:val="007D73EB"/>
    <w:rsid w:val="007D7AE6"/>
    <w:rsid w:val="007E075D"/>
    <w:rsid w:val="007E1D8D"/>
    <w:rsid w:val="007E29CC"/>
    <w:rsid w:val="007E2A65"/>
    <w:rsid w:val="007E39E2"/>
    <w:rsid w:val="007E4510"/>
    <w:rsid w:val="007E5AA4"/>
    <w:rsid w:val="007E5B55"/>
    <w:rsid w:val="007F1DE7"/>
    <w:rsid w:val="007F238F"/>
    <w:rsid w:val="007F2AE3"/>
    <w:rsid w:val="007F2EEA"/>
    <w:rsid w:val="007F300A"/>
    <w:rsid w:val="007F3B1B"/>
    <w:rsid w:val="007F6129"/>
    <w:rsid w:val="007F7D89"/>
    <w:rsid w:val="00800787"/>
    <w:rsid w:val="00802B4D"/>
    <w:rsid w:val="00803D3B"/>
    <w:rsid w:val="00804224"/>
    <w:rsid w:val="008049BF"/>
    <w:rsid w:val="0081027F"/>
    <w:rsid w:val="00810B3D"/>
    <w:rsid w:val="00810F0F"/>
    <w:rsid w:val="0081119D"/>
    <w:rsid w:val="00811FC6"/>
    <w:rsid w:val="00815653"/>
    <w:rsid w:val="00815E70"/>
    <w:rsid w:val="008176E0"/>
    <w:rsid w:val="008212FE"/>
    <w:rsid w:val="00821A11"/>
    <w:rsid w:val="00824443"/>
    <w:rsid w:val="008248D2"/>
    <w:rsid w:val="00825046"/>
    <w:rsid w:val="008317F7"/>
    <w:rsid w:val="008324F3"/>
    <w:rsid w:val="00832FF2"/>
    <w:rsid w:val="00834DA8"/>
    <w:rsid w:val="00837C80"/>
    <w:rsid w:val="008411E9"/>
    <w:rsid w:val="00843DA2"/>
    <w:rsid w:val="00844AA2"/>
    <w:rsid w:val="0084628A"/>
    <w:rsid w:val="00850665"/>
    <w:rsid w:val="00853D8F"/>
    <w:rsid w:val="00854341"/>
    <w:rsid w:val="00857093"/>
    <w:rsid w:val="00857436"/>
    <w:rsid w:val="00857E74"/>
    <w:rsid w:val="008603EA"/>
    <w:rsid w:val="00862019"/>
    <w:rsid w:val="00862AA8"/>
    <w:rsid w:val="00864CED"/>
    <w:rsid w:val="008656E3"/>
    <w:rsid w:val="00867C73"/>
    <w:rsid w:val="008714B8"/>
    <w:rsid w:val="008748B2"/>
    <w:rsid w:val="008762AC"/>
    <w:rsid w:val="0088016A"/>
    <w:rsid w:val="00880CC7"/>
    <w:rsid w:val="0088345F"/>
    <w:rsid w:val="0088421A"/>
    <w:rsid w:val="00884790"/>
    <w:rsid w:val="00884D3B"/>
    <w:rsid w:val="008918D5"/>
    <w:rsid w:val="00891FA2"/>
    <w:rsid w:val="008921F5"/>
    <w:rsid w:val="00892737"/>
    <w:rsid w:val="00894DD8"/>
    <w:rsid w:val="00896644"/>
    <w:rsid w:val="008A10D4"/>
    <w:rsid w:val="008A240F"/>
    <w:rsid w:val="008A3B8F"/>
    <w:rsid w:val="008A436A"/>
    <w:rsid w:val="008A5603"/>
    <w:rsid w:val="008A6F57"/>
    <w:rsid w:val="008A706B"/>
    <w:rsid w:val="008B2999"/>
    <w:rsid w:val="008B3A24"/>
    <w:rsid w:val="008B4330"/>
    <w:rsid w:val="008B43F7"/>
    <w:rsid w:val="008B5448"/>
    <w:rsid w:val="008B596F"/>
    <w:rsid w:val="008B5EF8"/>
    <w:rsid w:val="008B7BF2"/>
    <w:rsid w:val="008C2F6B"/>
    <w:rsid w:val="008C4B56"/>
    <w:rsid w:val="008C4DF4"/>
    <w:rsid w:val="008C5C0E"/>
    <w:rsid w:val="008C7D3B"/>
    <w:rsid w:val="008C7DFC"/>
    <w:rsid w:val="008D0D51"/>
    <w:rsid w:val="008D0EFF"/>
    <w:rsid w:val="008D282D"/>
    <w:rsid w:val="008D4746"/>
    <w:rsid w:val="008D63E0"/>
    <w:rsid w:val="008D7408"/>
    <w:rsid w:val="008D7672"/>
    <w:rsid w:val="008E0FFD"/>
    <w:rsid w:val="008E2A1E"/>
    <w:rsid w:val="008E3CA8"/>
    <w:rsid w:val="008F0F52"/>
    <w:rsid w:val="008F21F0"/>
    <w:rsid w:val="008F2C27"/>
    <w:rsid w:val="008F3874"/>
    <w:rsid w:val="008F4107"/>
    <w:rsid w:val="008F4BF3"/>
    <w:rsid w:val="008F5EDD"/>
    <w:rsid w:val="008F6E21"/>
    <w:rsid w:val="008F7F19"/>
    <w:rsid w:val="009065B3"/>
    <w:rsid w:val="00911623"/>
    <w:rsid w:val="00915212"/>
    <w:rsid w:val="0091553D"/>
    <w:rsid w:val="00915B46"/>
    <w:rsid w:val="00917D93"/>
    <w:rsid w:val="009212DB"/>
    <w:rsid w:val="0093070E"/>
    <w:rsid w:val="00932E6B"/>
    <w:rsid w:val="00934D22"/>
    <w:rsid w:val="00934D33"/>
    <w:rsid w:val="00936990"/>
    <w:rsid w:val="00936A28"/>
    <w:rsid w:val="0093733E"/>
    <w:rsid w:val="009378AF"/>
    <w:rsid w:val="0094137F"/>
    <w:rsid w:val="00941718"/>
    <w:rsid w:val="00944126"/>
    <w:rsid w:val="009442F8"/>
    <w:rsid w:val="00946523"/>
    <w:rsid w:val="00946E9C"/>
    <w:rsid w:val="0094741E"/>
    <w:rsid w:val="0094784E"/>
    <w:rsid w:val="0095087C"/>
    <w:rsid w:val="00953CC9"/>
    <w:rsid w:val="00954C91"/>
    <w:rsid w:val="00954FC6"/>
    <w:rsid w:val="00955B7A"/>
    <w:rsid w:val="00955C0A"/>
    <w:rsid w:val="0096131E"/>
    <w:rsid w:val="00961DF9"/>
    <w:rsid w:val="00962944"/>
    <w:rsid w:val="009632DE"/>
    <w:rsid w:val="00965775"/>
    <w:rsid w:val="00967B6F"/>
    <w:rsid w:val="00970061"/>
    <w:rsid w:val="0097089E"/>
    <w:rsid w:val="00970AB5"/>
    <w:rsid w:val="0097157F"/>
    <w:rsid w:val="00971900"/>
    <w:rsid w:val="00972B4D"/>
    <w:rsid w:val="00973165"/>
    <w:rsid w:val="0097523B"/>
    <w:rsid w:val="00976F33"/>
    <w:rsid w:val="009774BA"/>
    <w:rsid w:val="00981C91"/>
    <w:rsid w:val="009832A4"/>
    <w:rsid w:val="009843B4"/>
    <w:rsid w:val="009847E9"/>
    <w:rsid w:val="009870D3"/>
    <w:rsid w:val="009903AD"/>
    <w:rsid w:val="009934EC"/>
    <w:rsid w:val="00993C25"/>
    <w:rsid w:val="00993F7F"/>
    <w:rsid w:val="009A0E6D"/>
    <w:rsid w:val="009A1D87"/>
    <w:rsid w:val="009A416E"/>
    <w:rsid w:val="009A4362"/>
    <w:rsid w:val="009A5071"/>
    <w:rsid w:val="009A6C38"/>
    <w:rsid w:val="009A72C5"/>
    <w:rsid w:val="009B1BAD"/>
    <w:rsid w:val="009B2177"/>
    <w:rsid w:val="009B22FC"/>
    <w:rsid w:val="009B2E1E"/>
    <w:rsid w:val="009B3499"/>
    <w:rsid w:val="009B39E0"/>
    <w:rsid w:val="009B3DBC"/>
    <w:rsid w:val="009B4CED"/>
    <w:rsid w:val="009B4D83"/>
    <w:rsid w:val="009B5CB1"/>
    <w:rsid w:val="009B7026"/>
    <w:rsid w:val="009B7413"/>
    <w:rsid w:val="009B779A"/>
    <w:rsid w:val="009C04B1"/>
    <w:rsid w:val="009C218C"/>
    <w:rsid w:val="009C21FB"/>
    <w:rsid w:val="009C363B"/>
    <w:rsid w:val="009C5498"/>
    <w:rsid w:val="009D0481"/>
    <w:rsid w:val="009D0E2B"/>
    <w:rsid w:val="009D2A25"/>
    <w:rsid w:val="009D7963"/>
    <w:rsid w:val="009E1030"/>
    <w:rsid w:val="009E14A0"/>
    <w:rsid w:val="009E3FBF"/>
    <w:rsid w:val="009E5917"/>
    <w:rsid w:val="009E6897"/>
    <w:rsid w:val="009F1282"/>
    <w:rsid w:val="009F25AF"/>
    <w:rsid w:val="009F26B1"/>
    <w:rsid w:val="009F69D8"/>
    <w:rsid w:val="009F7859"/>
    <w:rsid w:val="009F7C3B"/>
    <w:rsid w:val="00A01D9C"/>
    <w:rsid w:val="00A0237B"/>
    <w:rsid w:val="00A034F2"/>
    <w:rsid w:val="00A03F40"/>
    <w:rsid w:val="00A04142"/>
    <w:rsid w:val="00A057E6"/>
    <w:rsid w:val="00A063CF"/>
    <w:rsid w:val="00A120D4"/>
    <w:rsid w:val="00A126CD"/>
    <w:rsid w:val="00A1340D"/>
    <w:rsid w:val="00A1485A"/>
    <w:rsid w:val="00A14912"/>
    <w:rsid w:val="00A15CB4"/>
    <w:rsid w:val="00A1607C"/>
    <w:rsid w:val="00A20360"/>
    <w:rsid w:val="00A21647"/>
    <w:rsid w:val="00A224C5"/>
    <w:rsid w:val="00A237E5"/>
    <w:rsid w:val="00A24F0B"/>
    <w:rsid w:val="00A25E34"/>
    <w:rsid w:val="00A30010"/>
    <w:rsid w:val="00A301B3"/>
    <w:rsid w:val="00A31831"/>
    <w:rsid w:val="00A33000"/>
    <w:rsid w:val="00A34DAC"/>
    <w:rsid w:val="00A35E72"/>
    <w:rsid w:val="00A3649F"/>
    <w:rsid w:val="00A367D5"/>
    <w:rsid w:val="00A36E19"/>
    <w:rsid w:val="00A377A8"/>
    <w:rsid w:val="00A377CF"/>
    <w:rsid w:val="00A43AE7"/>
    <w:rsid w:val="00A44C2C"/>
    <w:rsid w:val="00A45A07"/>
    <w:rsid w:val="00A46683"/>
    <w:rsid w:val="00A478ED"/>
    <w:rsid w:val="00A51B4F"/>
    <w:rsid w:val="00A53082"/>
    <w:rsid w:val="00A554D9"/>
    <w:rsid w:val="00A56252"/>
    <w:rsid w:val="00A575D6"/>
    <w:rsid w:val="00A65008"/>
    <w:rsid w:val="00A65C9D"/>
    <w:rsid w:val="00A7121A"/>
    <w:rsid w:val="00A74A74"/>
    <w:rsid w:val="00A807D8"/>
    <w:rsid w:val="00A80AED"/>
    <w:rsid w:val="00A80EB4"/>
    <w:rsid w:val="00A811E3"/>
    <w:rsid w:val="00A82709"/>
    <w:rsid w:val="00A83D37"/>
    <w:rsid w:val="00A846C8"/>
    <w:rsid w:val="00A85C74"/>
    <w:rsid w:val="00A85CB0"/>
    <w:rsid w:val="00A9232D"/>
    <w:rsid w:val="00A9308E"/>
    <w:rsid w:val="00A93B67"/>
    <w:rsid w:val="00A967BC"/>
    <w:rsid w:val="00A969E4"/>
    <w:rsid w:val="00AA0A0E"/>
    <w:rsid w:val="00AA2B31"/>
    <w:rsid w:val="00AA4D46"/>
    <w:rsid w:val="00AA6028"/>
    <w:rsid w:val="00AA754C"/>
    <w:rsid w:val="00AB0625"/>
    <w:rsid w:val="00AB17BA"/>
    <w:rsid w:val="00AB1AB8"/>
    <w:rsid w:val="00AB4EAE"/>
    <w:rsid w:val="00AB70AB"/>
    <w:rsid w:val="00AB77C1"/>
    <w:rsid w:val="00AC0924"/>
    <w:rsid w:val="00AC15B9"/>
    <w:rsid w:val="00AC18E6"/>
    <w:rsid w:val="00AC1AF3"/>
    <w:rsid w:val="00AC3F9E"/>
    <w:rsid w:val="00AC53AF"/>
    <w:rsid w:val="00AC5840"/>
    <w:rsid w:val="00AC655D"/>
    <w:rsid w:val="00AC6CCA"/>
    <w:rsid w:val="00AC71D2"/>
    <w:rsid w:val="00AC7525"/>
    <w:rsid w:val="00AC7CF5"/>
    <w:rsid w:val="00AD027F"/>
    <w:rsid w:val="00AD056D"/>
    <w:rsid w:val="00AD1127"/>
    <w:rsid w:val="00AD12D2"/>
    <w:rsid w:val="00AD27F3"/>
    <w:rsid w:val="00AD2924"/>
    <w:rsid w:val="00AD383A"/>
    <w:rsid w:val="00AD3B62"/>
    <w:rsid w:val="00AD54AC"/>
    <w:rsid w:val="00AD5A3E"/>
    <w:rsid w:val="00AD6E3F"/>
    <w:rsid w:val="00AD7922"/>
    <w:rsid w:val="00AE008F"/>
    <w:rsid w:val="00AE0555"/>
    <w:rsid w:val="00AE2369"/>
    <w:rsid w:val="00AE2FF6"/>
    <w:rsid w:val="00AE318E"/>
    <w:rsid w:val="00AE37B0"/>
    <w:rsid w:val="00AE7149"/>
    <w:rsid w:val="00AE7D24"/>
    <w:rsid w:val="00AF2192"/>
    <w:rsid w:val="00AF236B"/>
    <w:rsid w:val="00AF2617"/>
    <w:rsid w:val="00AF4A3A"/>
    <w:rsid w:val="00AF6844"/>
    <w:rsid w:val="00AF7FE2"/>
    <w:rsid w:val="00B0006E"/>
    <w:rsid w:val="00B01DB4"/>
    <w:rsid w:val="00B03548"/>
    <w:rsid w:val="00B05872"/>
    <w:rsid w:val="00B05934"/>
    <w:rsid w:val="00B069C4"/>
    <w:rsid w:val="00B1047A"/>
    <w:rsid w:val="00B11B8C"/>
    <w:rsid w:val="00B11BC4"/>
    <w:rsid w:val="00B11ECA"/>
    <w:rsid w:val="00B1240E"/>
    <w:rsid w:val="00B1280E"/>
    <w:rsid w:val="00B12AE0"/>
    <w:rsid w:val="00B14C21"/>
    <w:rsid w:val="00B15539"/>
    <w:rsid w:val="00B16200"/>
    <w:rsid w:val="00B17021"/>
    <w:rsid w:val="00B203A1"/>
    <w:rsid w:val="00B20619"/>
    <w:rsid w:val="00B20A21"/>
    <w:rsid w:val="00B2291B"/>
    <w:rsid w:val="00B22F30"/>
    <w:rsid w:val="00B23321"/>
    <w:rsid w:val="00B23DEB"/>
    <w:rsid w:val="00B23E0B"/>
    <w:rsid w:val="00B26446"/>
    <w:rsid w:val="00B271F2"/>
    <w:rsid w:val="00B2727B"/>
    <w:rsid w:val="00B279A9"/>
    <w:rsid w:val="00B316EE"/>
    <w:rsid w:val="00B3258F"/>
    <w:rsid w:val="00B35BEB"/>
    <w:rsid w:val="00B3602E"/>
    <w:rsid w:val="00B36C4D"/>
    <w:rsid w:val="00B3786C"/>
    <w:rsid w:val="00B42546"/>
    <w:rsid w:val="00B434B1"/>
    <w:rsid w:val="00B43F67"/>
    <w:rsid w:val="00B4496D"/>
    <w:rsid w:val="00B47371"/>
    <w:rsid w:val="00B52BED"/>
    <w:rsid w:val="00B52C0C"/>
    <w:rsid w:val="00B53457"/>
    <w:rsid w:val="00B55C98"/>
    <w:rsid w:val="00B56CA9"/>
    <w:rsid w:val="00B609E5"/>
    <w:rsid w:val="00B61DAF"/>
    <w:rsid w:val="00B6496C"/>
    <w:rsid w:val="00B651CD"/>
    <w:rsid w:val="00B678C0"/>
    <w:rsid w:val="00B67F98"/>
    <w:rsid w:val="00B703D3"/>
    <w:rsid w:val="00B71692"/>
    <w:rsid w:val="00B71843"/>
    <w:rsid w:val="00B723E2"/>
    <w:rsid w:val="00B738C5"/>
    <w:rsid w:val="00B73A87"/>
    <w:rsid w:val="00B7539B"/>
    <w:rsid w:val="00B77333"/>
    <w:rsid w:val="00B80CA6"/>
    <w:rsid w:val="00B80DAD"/>
    <w:rsid w:val="00B82062"/>
    <w:rsid w:val="00B839DD"/>
    <w:rsid w:val="00B848DF"/>
    <w:rsid w:val="00B8534E"/>
    <w:rsid w:val="00B86F49"/>
    <w:rsid w:val="00B86FB1"/>
    <w:rsid w:val="00B90478"/>
    <w:rsid w:val="00B90ADD"/>
    <w:rsid w:val="00B90EB8"/>
    <w:rsid w:val="00B9319C"/>
    <w:rsid w:val="00B96B22"/>
    <w:rsid w:val="00B9763E"/>
    <w:rsid w:val="00BA0237"/>
    <w:rsid w:val="00BA155C"/>
    <w:rsid w:val="00BA4E0C"/>
    <w:rsid w:val="00BA545D"/>
    <w:rsid w:val="00BB013A"/>
    <w:rsid w:val="00BB2CBA"/>
    <w:rsid w:val="00BB6BAD"/>
    <w:rsid w:val="00BB77F6"/>
    <w:rsid w:val="00BB7CAE"/>
    <w:rsid w:val="00BC12CF"/>
    <w:rsid w:val="00BC3982"/>
    <w:rsid w:val="00BC5E59"/>
    <w:rsid w:val="00BC6D2A"/>
    <w:rsid w:val="00BC78C0"/>
    <w:rsid w:val="00BD210F"/>
    <w:rsid w:val="00BD22FA"/>
    <w:rsid w:val="00BD6641"/>
    <w:rsid w:val="00BD6BA3"/>
    <w:rsid w:val="00BD722E"/>
    <w:rsid w:val="00BE3039"/>
    <w:rsid w:val="00BE3942"/>
    <w:rsid w:val="00BE46B9"/>
    <w:rsid w:val="00BE55C1"/>
    <w:rsid w:val="00BF02B2"/>
    <w:rsid w:val="00BF0E4A"/>
    <w:rsid w:val="00BF1FB1"/>
    <w:rsid w:val="00BF2140"/>
    <w:rsid w:val="00BF60AC"/>
    <w:rsid w:val="00BF6C84"/>
    <w:rsid w:val="00BF7617"/>
    <w:rsid w:val="00C00520"/>
    <w:rsid w:val="00C00AE6"/>
    <w:rsid w:val="00C0215F"/>
    <w:rsid w:val="00C022B6"/>
    <w:rsid w:val="00C05253"/>
    <w:rsid w:val="00C053D3"/>
    <w:rsid w:val="00C05D41"/>
    <w:rsid w:val="00C05F45"/>
    <w:rsid w:val="00C070C7"/>
    <w:rsid w:val="00C070F5"/>
    <w:rsid w:val="00C102E8"/>
    <w:rsid w:val="00C11420"/>
    <w:rsid w:val="00C1248F"/>
    <w:rsid w:val="00C14246"/>
    <w:rsid w:val="00C225DC"/>
    <w:rsid w:val="00C23C12"/>
    <w:rsid w:val="00C24D4E"/>
    <w:rsid w:val="00C27345"/>
    <w:rsid w:val="00C27A00"/>
    <w:rsid w:val="00C30136"/>
    <w:rsid w:val="00C341DF"/>
    <w:rsid w:val="00C3461E"/>
    <w:rsid w:val="00C3696A"/>
    <w:rsid w:val="00C40FB1"/>
    <w:rsid w:val="00C411E4"/>
    <w:rsid w:val="00C425B6"/>
    <w:rsid w:val="00C43C97"/>
    <w:rsid w:val="00C458C8"/>
    <w:rsid w:val="00C551FC"/>
    <w:rsid w:val="00C57D1B"/>
    <w:rsid w:val="00C601F9"/>
    <w:rsid w:val="00C613FB"/>
    <w:rsid w:val="00C61ADC"/>
    <w:rsid w:val="00C61BE3"/>
    <w:rsid w:val="00C64AF1"/>
    <w:rsid w:val="00C66182"/>
    <w:rsid w:val="00C66695"/>
    <w:rsid w:val="00C71FD0"/>
    <w:rsid w:val="00C72E3A"/>
    <w:rsid w:val="00C74060"/>
    <w:rsid w:val="00C74917"/>
    <w:rsid w:val="00C75E7F"/>
    <w:rsid w:val="00C77061"/>
    <w:rsid w:val="00C82446"/>
    <w:rsid w:val="00C82FF6"/>
    <w:rsid w:val="00C8377B"/>
    <w:rsid w:val="00C8554A"/>
    <w:rsid w:val="00C864AA"/>
    <w:rsid w:val="00C8791D"/>
    <w:rsid w:val="00C93590"/>
    <w:rsid w:val="00C93D40"/>
    <w:rsid w:val="00C951B2"/>
    <w:rsid w:val="00C95D51"/>
    <w:rsid w:val="00C96642"/>
    <w:rsid w:val="00CA2056"/>
    <w:rsid w:val="00CA33C2"/>
    <w:rsid w:val="00CA3784"/>
    <w:rsid w:val="00CA3B09"/>
    <w:rsid w:val="00CA3CAB"/>
    <w:rsid w:val="00CA4E5A"/>
    <w:rsid w:val="00CA6D20"/>
    <w:rsid w:val="00CA6F1C"/>
    <w:rsid w:val="00CA77EE"/>
    <w:rsid w:val="00CA795F"/>
    <w:rsid w:val="00CB0B04"/>
    <w:rsid w:val="00CB39FD"/>
    <w:rsid w:val="00CB47C9"/>
    <w:rsid w:val="00CB4E58"/>
    <w:rsid w:val="00CB6EF1"/>
    <w:rsid w:val="00CB76E4"/>
    <w:rsid w:val="00CC1B70"/>
    <w:rsid w:val="00CC248A"/>
    <w:rsid w:val="00CC2733"/>
    <w:rsid w:val="00CD1AF4"/>
    <w:rsid w:val="00CD1FDB"/>
    <w:rsid w:val="00CD24CB"/>
    <w:rsid w:val="00CD3EE3"/>
    <w:rsid w:val="00CD4480"/>
    <w:rsid w:val="00CD5A65"/>
    <w:rsid w:val="00CD5A93"/>
    <w:rsid w:val="00CD5C6E"/>
    <w:rsid w:val="00CD5EDC"/>
    <w:rsid w:val="00CD6556"/>
    <w:rsid w:val="00CD72BE"/>
    <w:rsid w:val="00CE0542"/>
    <w:rsid w:val="00CE0786"/>
    <w:rsid w:val="00CE2643"/>
    <w:rsid w:val="00CE3FF4"/>
    <w:rsid w:val="00CE427E"/>
    <w:rsid w:val="00CE4449"/>
    <w:rsid w:val="00CE558A"/>
    <w:rsid w:val="00CE5F1A"/>
    <w:rsid w:val="00CE7081"/>
    <w:rsid w:val="00CE7CA5"/>
    <w:rsid w:val="00CF0788"/>
    <w:rsid w:val="00CF4E8B"/>
    <w:rsid w:val="00CF653D"/>
    <w:rsid w:val="00D02288"/>
    <w:rsid w:val="00D04847"/>
    <w:rsid w:val="00D06111"/>
    <w:rsid w:val="00D06DFF"/>
    <w:rsid w:val="00D0708F"/>
    <w:rsid w:val="00D072A8"/>
    <w:rsid w:val="00D13AC9"/>
    <w:rsid w:val="00D140ED"/>
    <w:rsid w:val="00D14109"/>
    <w:rsid w:val="00D147FA"/>
    <w:rsid w:val="00D16C91"/>
    <w:rsid w:val="00D20E52"/>
    <w:rsid w:val="00D233BC"/>
    <w:rsid w:val="00D25E9E"/>
    <w:rsid w:val="00D2757D"/>
    <w:rsid w:val="00D279BA"/>
    <w:rsid w:val="00D27F2C"/>
    <w:rsid w:val="00D30F26"/>
    <w:rsid w:val="00D31163"/>
    <w:rsid w:val="00D3174F"/>
    <w:rsid w:val="00D327DF"/>
    <w:rsid w:val="00D3321D"/>
    <w:rsid w:val="00D33E51"/>
    <w:rsid w:val="00D34A2A"/>
    <w:rsid w:val="00D355EC"/>
    <w:rsid w:val="00D371C0"/>
    <w:rsid w:val="00D375A6"/>
    <w:rsid w:val="00D40EEE"/>
    <w:rsid w:val="00D4194C"/>
    <w:rsid w:val="00D466B7"/>
    <w:rsid w:val="00D468AA"/>
    <w:rsid w:val="00D47FE6"/>
    <w:rsid w:val="00D50CB5"/>
    <w:rsid w:val="00D510E9"/>
    <w:rsid w:val="00D541F1"/>
    <w:rsid w:val="00D60827"/>
    <w:rsid w:val="00D62706"/>
    <w:rsid w:val="00D627CE"/>
    <w:rsid w:val="00D63208"/>
    <w:rsid w:val="00D634CF"/>
    <w:rsid w:val="00D647D5"/>
    <w:rsid w:val="00D64A93"/>
    <w:rsid w:val="00D64E17"/>
    <w:rsid w:val="00D65DE8"/>
    <w:rsid w:val="00D67BE2"/>
    <w:rsid w:val="00D720A3"/>
    <w:rsid w:val="00D74CED"/>
    <w:rsid w:val="00D75EC3"/>
    <w:rsid w:val="00D77E5F"/>
    <w:rsid w:val="00D81454"/>
    <w:rsid w:val="00D82EA2"/>
    <w:rsid w:val="00D84BDC"/>
    <w:rsid w:val="00D85FBF"/>
    <w:rsid w:val="00D908FA"/>
    <w:rsid w:val="00D9304B"/>
    <w:rsid w:val="00D93856"/>
    <w:rsid w:val="00D941BC"/>
    <w:rsid w:val="00D94AE4"/>
    <w:rsid w:val="00D95F17"/>
    <w:rsid w:val="00D96046"/>
    <w:rsid w:val="00D967BF"/>
    <w:rsid w:val="00D96AC0"/>
    <w:rsid w:val="00DA1994"/>
    <w:rsid w:val="00DA1DBA"/>
    <w:rsid w:val="00DA7831"/>
    <w:rsid w:val="00DB0295"/>
    <w:rsid w:val="00DB2048"/>
    <w:rsid w:val="00DB3EF0"/>
    <w:rsid w:val="00DB64F4"/>
    <w:rsid w:val="00DB6584"/>
    <w:rsid w:val="00DB7828"/>
    <w:rsid w:val="00DC0C36"/>
    <w:rsid w:val="00DC10B6"/>
    <w:rsid w:val="00DC176E"/>
    <w:rsid w:val="00DC205F"/>
    <w:rsid w:val="00DC2D52"/>
    <w:rsid w:val="00DC3FEA"/>
    <w:rsid w:val="00DC561D"/>
    <w:rsid w:val="00DC57E1"/>
    <w:rsid w:val="00DC6715"/>
    <w:rsid w:val="00DC794C"/>
    <w:rsid w:val="00DC7A65"/>
    <w:rsid w:val="00DD2261"/>
    <w:rsid w:val="00DD4010"/>
    <w:rsid w:val="00DD4C62"/>
    <w:rsid w:val="00DD4D84"/>
    <w:rsid w:val="00DD556B"/>
    <w:rsid w:val="00DD56DB"/>
    <w:rsid w:val="00DE0ED4"/>
    <w:rsid w:val="00DE106C"/>
    <w:rsid w:val="00DE113D"/>
    <w:rsid w:val="00DE29D7"/>
    <w:rsid w:val="00DE3208"/>
    <w:rsid w:val="00DE3740"/>
    <w:rsid w:val="00DE4A06"/>
    <w:rsid w:val="00DE5701"/>
    <w:rsid w:val="00DE7A95"/>
    <w:rsid w:val="00DF145B"/>
    <w:rsid w:val="00DF1CB1"/>
    <w:rsid w:val="00DF1F10"/>
    <w:rsid w:val="00DF3B83"/>
    <w:rsid w:val="00DF45D8"/>
    <w:rsid w:val="00DF4949"/>
    <w:rsid w:val="00DF558D"/>
    <w:rsid w:val="00DF6819"/>
    <w:rsid w:val="00DF6B83"/>
    <w:rsid w:val="00E01311"/>
    <w:rsid w:val="00E03008"/>
    <w:rsid w:val="00E03389"/>
    <w:rsid w:val="00E04562"/>
    <w:rsid w:val="00E05057"/>
    <w:rsid w:val="00E053DE"/>
    <w:rsid w:val="00E0681B"/>
    <w:rsid w:val="00E068ED"/>
    <w:rsid w:val="00E112BD"/>
    <w:rsid w:val="00E1181C"/>
    <w:rsid w:val="00E11AAC"/>
    <w:rsid w:val="00E12195"/>
    <w:rsid w:val="00E12E82"/>
    <w:rsid w:val="00E206ED"/>
    <w:rsid w:val="00E23961"/>
    <w:rsid w:val="00E243FB"/>
    <w:rsid w:val="00E24ECA"/>
    <w:rsid w:val="00E25323"/>
    <w:rsid w:val="00E25720"/>
    <w:rsid w:val="00E377C5"/>
    <w:rsid w:val="00E41CC5"/>
    <w:rsid w:val="00E460EE"/>
    <w:rsid w:val="00E46122"/>
    <w:rsid w:val="00E50343"/>
    <w:rsid w:val="00E50487"/>
    <w:rsid w:val="00E5139C"/>
    <w:rsid w:val="00E53A11"/>
    <w:rsid w:val="00E53D6D"/>
    <w:rsid w:val="00E54371"/>
    <w:rsid w:val="00E5445A"/>
    <w:rsid w:val="00E54590"/>
    <w:rsid w:val="00E5462C"/>
    <w:rsid w:val="00E54D7B"/>
    <w:rsid w:val="00E55820"/>
    <w:rsid w:val="00E56780"/>
    <w:rsid w:val="00E56E4B"/>
    <w:rsid w:val="00E608EB"/>
    <w:rsid w:val="00E60BCA"/>
    <w:rsid w:val="00E613A4"/>
    <w:rsid w:val="00E62893"/>
    <w:rsid w:val="00E65441"/>
    <w:rsid w:val="00E65D75"/>
    <w:rsid w:val="00E65F37"/>
    <w:rsid w:val="00E666DD"/>
    <w:rsid w:val="00E66D2B"/>
    <w:rsid w:val="00E71588"/>
    <w:rsid w:val="00E74EE8"/>
    <w:rsid w:val="00E75F77"/>
    <w:rsid w:val="00E76DF1"/>
    <w:rsid w:val="00E77499"/>
    <w:rsid w:val="00E800BB"/>
    <w:rsid w:val="00E81988"/>
    <w:rsid w:val="00E867A2"/>
    <w:rsid w:val="00E86888"/>
    <w:rsid w:val="00E90F97"/>
    <w:rsid w:val="00E93D9D"/>
    <w:rsid w:val="00E95911"/>
    <w:rsid w:val="00E96E65"/>
    <w:rsid w:val="00EA21F1"/>
    <w:rsid w:val="00EA4669"/>
    <w:rsid w:val="00EA66C1"/>
    <w:rsid w:val="00EB06CB"/>
    <w:rsid w:val="00EB0784"/>
    <w:rsid w:val="00EB212B"/>
    <w:rsid w:val="00EB2AF1"/>
    <w:rsid w:val="00EB4DAB"/>
    <w:rsid w:val="00EB54B7"/>
    <w:rsid w:val="00EB57F2"/>
    <w:rsid w:val="00EB5C12"/>
    <w:rsid w:val="00EB60D4"/>
    <w:rsid w:val="00EB78A0"/>
    <w:rsid w:val="00EC2642"/>
    <w:rsid w:val="00EC36CB"/>
    <w:rsid w:val="00EC486D"/>
    <w:rsid w:val="00EC5EA7"/>
    <w:rsid w:val="00EC609A"/>
    <w:rsid w:val="00EC63EB"/>
    <w:rsid w:val="00EC7545"/>
    <w:rsid w:val="00ED0C9A"/>
    <w:rsid w:val="00ED1EB4"/>
    <w:rsid w:val="00ED31F3"/>
    <w:rsid w:val="00ED4D6C"/>
    <w:rsid w:val="00EE0859"/>
    <w:rsid w:val="00EE08DC"/>
    <w:rsid w:val="00EE5670"/>
    <w:rsid w:val="00EE67E1"/>
    <w:rsid w:val="00EF1701"/>
    <w:rsid w:val="00EF69D8"/>
    <w:rsid w:val="00EF6D50"/>
    <w:rsid w:val="00F00E13"/>
    <w:rsid w:val="00F02796"/>
    <w:rsid w:val="00F03488"/>
    <w:rsid w:val="00F042AE"/>
    <w:rsid w:val="00F05CFA"/>
    <w:rsid w:val="00F0707F"/>
    <w:rsid w:val="00F07345"/>
    <w:rsid w:val="00F07D6F"/>
    <w:rsid w:val="00F11E95"/>
    <w:rsid w:val="00F1206E"/>
    <w:rsid w:val="00F12BA1"/>
    <w:rsid w:val="00F13630"/>
    <w:rsid w:val="00F1436B"/>
    <w:rsid w:val="00F14685"/>
    <w:rsid w:val="00F14C70"/>
    <w:rsid w:val="00F158B9"/>
    <w:rsid w:val="00F15CC9"/>
    <w:rsid w:val="00F15FAD"/>
    <w:rsid w:val="00F168B7"/>
    <w:rsid w:val="00F23769"/>
    <w:rsid w:val="00F26B35"/>
    <w:rsid w:val="00F26E00"/>
    <w:rsid w:val="00F31B2B"/>
    <w:rsid w:val="00F320C4"/>
    <w:rsid w:val="00F32F60"/>
    <w:rsid w:val="00F35613"/>
    <w:rsid w:val="00F356E5"/>
    <w:rsid w:val="00F3587E"/>
    <w:rsid w:val="00F35B77"/>
    <w:rsid w:val="00F36194"/>
    <w:rsid w:val="00F36D3B"/>
    <w:rsid w:val="00F47542"/>
    <w:rsid w:val="00F535C1"/>
    <w:rsid w:val="00F608D7"/>
    <w:rsid w:val="00F619ED"/>
    <w:rsid w:val="00F63CC0"/>
    <w:rsid w:val="00F64870"/>
    <w:rsid w:val="00F65BCE"/>
    <w:rsid w:val="00F664B0"/>
    <w:rsid w:val="00F70C7C"/>
    <w:rsid w:val="00F70CA6"/>
    <w:rsid w:val="00F72590"/>
    <w:rsid w:val="00F7274E"/>
    <w:rsid w:val="00F72B08"/>
    <w:rsid w:val="00F731F2"/>
    <w:rsid w:val="00F75691"/>
    <w:rsid w:val="00F76BC3"/>
    <w:rsid w:val="00F80BC7"/>
    <w:rsid w:val="00F8143D"/>
    <w:rsid w:val="00F839CC"/>
    <w:rsid w:val="00F84877"/>
    <w:rsid w:val="00F857C7"/>
    <w:rsid w:val="00F8659E"/>
    <w:rsid w:val="00F87B06"/>
    <w:rsid w:val="00F9062E"/>
    <w:rsid w:val="00F944CC"/>
    <w:rsid w:val="00F94C76"/>
    <w:rsid w:val="00F963DC"/>
    <w:rsid w:val="00F96542"/>
    <w:rsid w:val="00F97AC5"/>
    <w:rsid w:val="00FA0A62"/>
    <w:rsid w:val="00FA1199"/>
    <w:rsid w:val="00FA4560"/>
    <w:rsid w:val="00FA4970"/>
    <w:rsid w:val="00FA5B3E"/>
    <w:rsid w:val="00FA5C2E"/>
    <w:rsid w:val="00FA6DF6"/>
    <w:rsid w:val="00FB151C"/>
    <w:rsid w:val="00FB297D"/>
    <w:rsid w:val="00FB3EBB"/>
    <w:rsid w:val="00FB6A6A"/>
    <w:rsid w:val="00FC13BF"/>
    <w:rsid w:val="00FC1F95"/>
    <w:rsid w:val="00FC2079"/>
    <w:rsid w:val="00FC68A5"/>
    <w:rsid w:val="00FC7D55"/>
    <w:rsid w:val="00FD0FC9"/>
    <w:rsid w:val="00FD1EC1"/>
    <w:rsid w:val="00FD274F"/>
    <w:rsid w:val="00FD4046"/>
    <w:rsid w:val="00FD40FA"/>
    <w:rsid w:val="00FD5C6B"/>
    <w:rsid w:val="00FD6321"/>
    <w:rsid w:val="00FD771E"/>
    <w:rsid w:val="00FD785C"/>
    <w:rsid w:val="00FE3077"/>
    <w:rsid w:val="00FE35BB"/>
    <w:rsid w:val="00FE5D6E"/>
    <w:rsid w:val="00FE7C8B"/>
    <w:rsid w:val="00FF01F7"/>
    <w:rsid w:val="00FF1088"/>
    <w:rsid w:val="00FF3243"/>
    <w:rsid w:val="00FF3882"/>
    <w:rsid w:val="00FF3C26"/>
    <w:rsid w:val="00FF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>
      <o:colormru v:ext="edit" colors="#e8f6fe"/>
    </o:shapedefaults>
    <o:shapelayout v:ext="edit">
      <o:idmap v:ext="edit" data="1"/>
    </o:shapelayout>
  </w:shapeDefaults>
  <w:decimalSymbol w:val="."/>
  <w:listSeparator w:val=","/>
  <w14:docId w14:val="70A38A77"/>
  <w15:docId w15:val="{B6513205-E1B9-4DEF-B088-5108A0AB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FA"/>
    <w:pPr>
      <w:spacing w:before="120" w:after="120" w:line="360" w:lineRule="auto"/>
    </w:pPr>
    <w:rPr>
      <w:rFonts w:ascii="HelveticaNeueLT Std" w:hAnsi="HelveticaNeueLT Std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47FA"/>
    <w:pPr>
      <w:keepNext/>
      <w:keepLines/>
      <w:spacing w:before="240" w:after="240"/>
      <w:outlineLvl w:val="0"/>
    </w:pPr>
    <w:rPr>
      <w:rFonts w:ascii="Franklin Gothic Book" w:hAnsi="Franklin Gothic Book" w:cs="Times New Roman"/>
      <w:b/>
      <w:bCs/>
      <w:color w:val="6E267B"/>
      <w:sz w:val="72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47FA"/>
    <w:pPr>
      <w:keepNext/>
      <w:keepLines/>
      <w:outlineLvl w:val="1"/>
    </w:pPr>
    <w:rPr>
      <w:rFonts w:ascii="Franklin Gothic Book" w:hAnsi="Franklin Gothic Book" w:cs="Times New Roman"/>
      <w:b/>
      <w:bCs/>
      <w:color w:val="6E267B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47FA"/>
    <w:pPr>
      <w:keepNext/>
      <w:spacing w:before="360"/>
      <w:outlineLvl w:val="2"/>
    </w:pPr>
    <w:rPr>
      <w:rFonts w:ascii="Franklin Gothic Book" w:hAnsi="Franklin Gothic Book" w:cs="Times New Roman"/>
      <w:b/>
      <w:bCs/>
      <w:sz w:val="3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147FA"/>
    <w:pPr>
      <w:keepNext/>
      <w:keepLines/>
      <w:spacing w:before="40" w:after="0"/>
      <w:outlineLvl w:val="3"/>
    </w:pPr>
    <w:rPr>
      <w:rFonts w:ascii="Franklin Gothic Book" w:eastAsiaTheme="majorEastAsia" w:hAnsi="Franklin Gothic Book" w:cstheme="majorBidi"/>
      <w:b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D47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472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47FA"/>
    <w:rPr>
      <w:rFonts w:ascii="Franklin Gothic Book" w:hAnsi="Franklin Gothic Book"/>
      <w:b/>
      <w:bCs/>
      <w:color w:val="6E267B"/>
      <w:sz w:val="72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D147FA"/>
    <w:rPr>
      <w:rFonts w:ascii="Franklin Gothic Book" w:hAnsi="Franklin Gothic Book"/>
      <w:b/>
      <w:bCs/>
      <w:color w:val="6E267B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D147FA"/>
    <w:rPr>
      <w:rFonts w:ascii="HelveticaNeueLT Std" w:hAnsi="HelveticaNeueLT Std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D147FA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7FA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D147FA"/>
    <w:rPr>
      <w:rFonts w:ascii="Tahoma" w:hAnsi="Tahoma"/>
      <w:sz w:val="16"/>
      <w:szCs w:val="16"/>
      <w:lang w:eastAsia="x-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147FA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147FA"/>
    <w:rPr>
      <w:rFonts w:ascii="Tahoma" w:hAnsi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D147FA"/>
    <w:rPr>
      <w:rFonts w:ascii="HelveticaNeueLT Std" w:hAnsi="HelveticaNeueLT Std"/>
      <w:b/>
      <w:color w:val="6E267B"/>
      <w:sz w:val="28"/>
      <w:u w:val="none"/>
    </w:rPr>
  </w:style>
  <w:style w:type="character" w:customStyle="1" w:styleId="IntenseEmphasis1">
    <w:name w:val="Intense Emphasis1"/>
    <w:uiPriority w:val="21"/>
    <w:qFormat/>
    <w:rsid w:val="00D147FA"/>
    <w:rPr>
      <w:b/>
      <w:bCs/>
      <w:i/>
      <w:iCs/>
      <w:color w:val="4F81BD"/>
    </w:rPr>
  </w:style>
  <w:style w:type="paragraph" w:customStyle="1" w:styleId="Default">
    <w:name w:val="Default"/>
    <w:rsid w:val="00D147FA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D147FA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D147FA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D147FA"/>
    <w:rPr>
      <w:rFonts w:ascii="Franklin Gothic Book" w:hAnsi="Franklin Gothic Book"/>
      <w:b/>
      <w:bCs/>
      <w:sz w:val="36"/>
      <w:szCs w:val="26"/>
      <w:lang w:eastAsia="en-US"/>
    </w:rPr>
  </w:style>
  <w:style w:type="paragraph" w:styleId="BodyText">
    <w:name w:val="Body Text"/>
    <w:link w:val="BodyTextChar"/>
    <w:uiPriority w:val="99"/>
    <w:rsid w:val="00D147FA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147FA"/>
    <w:rPr>
      <w:rFonts w:ascii="Times New Roman" w:hAnsi="Times New Roman"/>
      <w:sz w:val="26"/>
    </w:rPr>
  </w:style>
  <w:style w:type="paragraph" w:customStyle="1" w:styleId="LightList-Accent51">
    <w:name w:val="Light List - Accent 51"/>
    <w:basedOn w:val="Normal"/>
    <w:uiPriority w:val="34"/>
    <w:qFormat/>
    <w:rsid w:val="00D147F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147FA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D147FA"/>
    <w:rPr>
      <w:rFonts w:ascii="HelveticaNeueLT Std" w:hAnsi="HelveticaNeueLT Std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147FA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D147FA"/>
    <w:rPr>
      <w:rFonts w:ascii="HelveticaNeueLT Std" w:hAnsi="HelveticaNeueLT Std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D147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7FA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147FA"/>
    <w:rPr>
      <w:rFonts w:ascii="HelveticaNeueLT Std" w:hAnsi="HelveticaNeueLT Std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7F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147FA"/>
    <w:rPr>
      <w:rFonts w:ascii="HelveticaNeueLT Std" w:hAnsi="HelveticaNeueLT Std"/>
      <w:b/>
      <w:bCs/>
      <w:lang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D1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D147FA"/>
  </w:style>
  <w:style w:type="paragraph" w:styleId="TOC1">
    <w:name w:val="toc 1"/>
    <w:basedOn w:val="Normal"/>
    <w:next w:val="Normal"/>
    <w:autoRedefine/>
    <w:uiPriority w:val="39"/>
    <w:unhideWhenUsed/>
    <w:rsid w:val="00D147FA"/>
    <w:pPr>
      <w:tabs>
        <w:tab w:val="righ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147FA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D147FA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D147FA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rsid w:val="00D147FA"/>
    <w:rPr>
      <w:color w:val="605E5C"/>
      <w:shd w:val="clear" w:color="auto" w:fill="E1DFDD"/>
    </w:rPr>
  </w:style>
  <w:style w:type="paragraph" w:customStyle="1" w:styleId="Pa5">
    <w:name w:val="Pa5"/>
    <w:basedOn w:val="Default"/>
    <w:next w:val="Default"/>
    <w:uiPriority w:val="99"/>
    <w:rsid w:val="00D147FA"/>
    <w:pPr>
      <w:spacing w:line="251" w:lineRule="atLeast"/>
    </w:pPr>
    <w:rPr>
      <w:rFonts w:ascii="Helvetica Neue LT Std" w:eastAsiaTheme="minorHAnsi" w:hAnsi="Helvetica Neue LT Std" w:cstheme="minorBidi"/>
      <w:color w:val="auto"/>
      <w:lang w:eastAsia="en-US"/>
    </w:rPr>
  </w:style>
  <w:style w:type="paragraph" w:customStyle="1" w:styleId="Pa4">
    <w:name w:val="Pa4"/>
    <w:basedOn w:val="Default"/>
    <w:next w:val="Default"/>
    <w:uiPriority w:val="99"/>
    <w:rsid w:val="00D147FA"/>
    <w:pPr>
      <w:spacing w:line="251" w:lineRule="atLeast"/>
    </w:pPr>
    <w:rPr>
      <w:rFonts w:ascii="Helvetica Neue LT Std" w:eastAsiaTheme="minorHAnsi" w:hAnsi="Helvetica Neue LT Std" w:cstheme="minorBidi"/>
      <w:color w:val="auto"/>
      <w:lang w:eastAsia="en-US"/>
    </w:rPr>
  </w:style>
  <w:style w:type="character" w:customStyle="1" w:styleId="A4">
    <w:name w:val="A4"/>
    <w:uiPriority w:val="99"/>
    <w:rsid w:val="00D147FA"/>
    <w:rPr>
      <w:rFonts w:cs="Helvetica Neue LT Std"/>
      <w:color w:val="000000"/>
      <w:sz w:val="25"/>
      <w:szCs w:val="25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47FA"/>
    <w:rPr>
      <w:color w:val="800080" w:themeColor="followedHyperlink"/>
      <w:u w:val="single"/>
    </w:rPr>
  </w:style>
  <w:style w:type="paragraph" w:customStyle="1" w:styleId="Pa8">
    <w:name w:val="Pa8"/>
    <w:basedOn w:val="Default"/>
    <w:next w:val="Default"/>
    <w:uiPriority w:val="99"/>
    <w:rsid w:val="00D147FA"/>
    <w:pPr>
      <w:spacing w:line="251" w:lineRule="atLeast"/>
    </w:pPr>
    <w:rPr>
      <w:rFonts w:ascii="Helvetica Neue LT Std" w:eastAsiaTheme="minorHAnsi" w:hAnsi="Helvetica Neue LT Std" w:cstheme="minorBidi"/>
      <w:color w:val="auto"/>
      <w:lang w:eastAsia="en-US"/>
    </w:rPr>
  </w:style>
  <w:style w:type="character" w:styleId="Emphasis">
    <w:name w:val="Emphasis"/>
    <w:basedOn w:val="DefaultParagraphFont"/>
    <w:uiPriority w:val="20"/>
    <w:qFormat/>
    <w:rsid w:val="00D147FA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D147FA"/>
    <w:rPr>
      <w:rFonts w:ascii="Franklin Gothic Book" w:eastAsiaTheme="majorEastAsia" w:hAnsi="Franklin Gothic Book" w:cstheme="majorBidi"/>
      <w:b/>
      <w:iCs/>
      <w:sz w:val="36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D472A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eastAsia="en-US"/>
    </w:rPr>
  </w:style>
  <w:style w:type="paragraph" w:customStyle="1" w:styleId="Heading20">
    <w:name w:val="Heading2"/>
    <w:basedOn w:val="Heading2"/>
    <w:link w:val="Heading2Char0"/>
    <w:rsid w:val="003D472A"/>
  </w:style>
  <w:style w:type="character" w:customStyle="1" w:styleId="Heading6Char">
    <w:name w:val="Heading 6 Char"/>
    <w:basedOn w:val="DefaultParagraphFont"/>
    <w:link w:val="Heading6"/>
    <w:uiPriority w:val="9"/>
    <w:rsid w:val="003D472A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character" w:customStyle="1" w:styleId="Heading2Char0">
    <w:name w:val="Heading2 Char"/>
    <w:basedOn w:val="Heading2Char"/>
    <w:link w:val="Heading20"/>
    <w:rsid w:val="003D472A"/>
    <w:rPr>
      <w:rFonts w:ascii="Franklin Gothic Book" w:hAnsi="Franklin Gothic Book"/>
      <w:b/>
      <w:bCs/>
      <w:color w:val="6E267B"/>
      <w:sz w:val="60"/>
      <w:szCs w:val="26"/>
      <w:lang w:val="x-none" w:eastAsia="x-none"/>
    </w:rPr>
  </w:style>
  <w:style w:type="paragraph" w:customStyle="1" w:styleId="Sectionheading">
    <w:name w:val="Section heading"/>
    <w:basedOn w:val="Heading1"/>
    <w:qFormat/>
    <w:rsid w:val="00D147FA"/>
    <w:pPr>
      <w:spacing w:before="1200" w:after="0"/>
    </w:pPr>
  </w:style>
  <w:style w:type="paragraph" w:styleId="TOC3">
    <w:name w:val="toc 3"/>
    <w:basedOn w:val="Normal"/>
    <w:next w:val="Normal"/>
    <w:autoRedefine/>
    <w:uiPriority w:val="39"/>
    <w:unhideWhenUsed/>
    <w:rsid w:val="00D147FA"/>
    <w:pPr>
      <w:spacing w:after="100"/>
      <w:ind w:left="5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c.gov.au" TargetMode="External"/><Relationship Id="rId13" Type="http://schemas.openxmlformats.org/officeDocument/2006/relationships/hyperlink" Target="https://www.facebook.com/AusElectoral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ec.gov.a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informationaccessgroup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ec.gov.au/assistan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auselectoralcom/" TargetMode="External"/><Relationship Id="rId10" Type="http://schemas.openxmlformats.org/officeDocument/2006/relationships/hyperlink" Target="http://www.aec.gov.au/practic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ec.gov.au" TargetMode="External"/><Relationship Id="rId14" Type="http://schemas.openxmlformats.org/officeDocument/2006/relationships/hyperlink" Target="https://twitter.com/AusElectoral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Easy%20Read%20templates\Client%20ER%20templates\AEC%20-%20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860D3-AF02-49D3-91D8-5FC5FAE56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AEC - ER Template</Template>
  <TotalTime>240</TotalTime>
  <Pages>17</Pages>
  <Words>2010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13445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Thomas</dc:creator>
  <cp:lastModifiedBy>Angela Sharpe</cp:lastModifiedBy>
  <cp:revision>107</cp:revision>
  <cp:lastPrinted>2019-02-11T05:32:00Z</cp:lastPrinted>
  <dcterms:created xsi:type="dcterms:W3CDTF">2019-02-26T01:49:00Z</dcterms:created>
  <dcterms:modified xsi:type="dcterms:W3CDTF">2019-03-14T06:40:00Z</dcterms:modified>
</cp:coreProperties>
</file>